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E83A0C" w14:paraId="63E9BD2E" w14:textId="77777777" w:rsidTr="005A53D2">
        <w:tc>
          <w:tcPr>
            <w:tcW w:w="2689" w:type="dxa"/>
            <w:shd w:val="clear" w:color="auto" w:fill="000000" w:themeFill="text1"/>
          </w:tcPr>
          <w:p w14:paraId="07F61B6E" w14:textId="6FF37D2D" w:rsidR="00E83A0C" w:rsidRPr="005A53D2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A53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Name </w:t>
            </w:r>
          </w:p>
        </w:tc>
        <w:tc>
          <w:tcPr>
            <w:tcW w:w="8101" w:type="dxa"/>
          </w:tcPr>
          <w:p w14:paraId="078712D2" w14:textId="77777777" w:rsidR="00E83A0C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E83A0C" w14:paraId="26CDEC81" w14:textId="77777777" w:rsidTr="005A53D2">
        <w:tc>
          <w:tcPr>
            <w:tcW w:w="2689" w:type="dxa"/>
            <w:shd w:val="clear" w:color="auto" w:fill="000000" w:themeFill="text1"/>
          </w:tcPr>
          <w:p w14:paraId="190B8513" w14:textId="01952E4A" w:rsidR="00E83A0C" w:rsidRPr="005A53D2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A53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8101" w:type="dxa"/>
          </w:tcPr>
          <w:p w14:paraId="69FCEAF0" w14:textId="77777777" w:rsidR="00E83A0C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E83A0C" w14:paraId="092F57AE" w14:textId="77777777" w:rsidTr="005A53D2">
        <w:tc>
          <w:tcPr>
            <w:tcW w:w="2689" w:type="dxa"/>
            <w:shd w:val="clear" w:color="auto" w:fill="000000" w:themeFill="text1"/>
          </w:tcPr>
          <w:p w14:paraId="44F6D93E" w14:textId="1BCAC44A" w:rsidR="00E83A0C" w:rsidRPr="005A53D2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</w:pPr>
            <w:r w:rsidRPr="005A53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Telephone</w:t>
            </w:r>
          </w:p>
        </w:tc>
        <w:tc>
          <w:tcPr>
            <w:tcW w:w="8101" w:type="dxa"/>
          </w:tcPr>
          <w:p w14:paraId="4CF90B32" w14:textId="77777777" w:rsidR="00E83A0C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E83A0C" w14:paraId="5F948898" w14:textId="77777777" w:rsidTr="005A53D2">
        <w:tc>
          <w:tcPr>
            <w:tcW w:w="2689" w:type="dxa"/>
            <w:shd w:val="clear" w:color="auto" w:fill="000000" w:themeFill="text1"/>
          </w:tcPr>
          <w:p w14:paraId="784371DE" w14:textId="3E1F901A" w:rsidR="00E83A0C" w:rsidRPr="005A53D2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A53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Job Title</w:t>
            </w:r>
          </w:p>
        </w:tc>
        <w:tc>
          <w:tcPr>
            <w:tcW w:w="8101" w:type="dxa"/>
          </w:tcPr>
          <w:p w14:paraId="4E7452AD" w14:textId="77777777" w:rsidR="00E83A0C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E83A0C" w14:paraId="574972F2" w14:textId="77777777" w:rsidTr="005A53D2">
        <w:tc>
          <w:tcPr>
            <w:tcW w:w="2689" w:type="dxa"/>
            <w:shd w:val="clear" w:color="auto" w:fill="000000" w:themeFill="text1"/>
          </w:tcPr>
          <w:p w14:paraId="07AD18EC" w14:textId="2B1E5DE1" w:rsidR="00E83A0C" w:rsidRPr="005A53D2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A53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Organisation </w:t>
            </w:r>
          </w:p>
        </w:tc>
        <w:tc>
          <w:tcPr>
            <w:tcW w:w="8101" w:type="dxa"/>
          </w:tcPr>
          <w:p w14:paraId="16A1C684" w14:textId="77777777" w:rsidR="00E83A0C" w:rsidRDefault="00E83A0C" w:rsidP="00090178">
            <w:pPr>
              <w:pStyle w:val="BodyCopy"/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5A53D2" w14:paraId="7FB849B8" w14:textId="77777777" w:rsidTr="005A53D2">
        <w:tc>
          <w:tcPr>
            <w:tcW w:w="2689" w:type="dxa"/>
            <w:shd w:val="clear" w:color="auto" w:fill="000000" w:themeFill="text1"/>
          </w:tcPr>
          <w:p w14:paraId="641BF174" w14:textId="0995B341" w:rsidR="005A53D2" w:rsidRPr="005A53D2" w:rsidRDefault="005A53D2" w:rsidP="00090178">
            <w:pPr>
              <w:pStyle w:val="BodyCopy"/>
              <w:spacing w:line="360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Have you been an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Afma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Mentor before</w:t>
            </w:r>
            <w:r w:rsidR="0008633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8101" w:type="dxa"/>
          </w:tcPr>
          <w:p w14:paraId="1F0AE322" w14:textId="4E2BD301" w:rsidR="005A53D2" w:rsidRDefault="00086335" w:rsidP="00090178">
            <w:pPr>
              <w:pStyle w:val="BodyCopy"/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  YES / NO</w:t>
            </w:r>
            <w:r>
              <w:rPr>
                <w:rFonts w:ascii="Arial" w:hAnsi="Arial" w:cs="Arial"/>
                <w:i/>
                <w:iCs/>
                <w:sz w:val="24"/>
              </w:rPr>
              <w:br/>
              <w:t>If YES, Following information is not required</w:t>
            </w:r>
          </w:p>
        </w:tc>
      </w:tr>
    </w:tbl>
    <w:p w14:paraId="4136609D" w14:textId="6F4A47EA" w:rsidR="00090178" w:rsidRPr="009B6ACB" w:rsidRDefault="00EA4708" w:rsidP="00090178">
      <w:pPr>
        <w:pStyle w:val="BodyCopy"/>
        <w:spacing w:line="36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A99BD" wp14:editId="0FA16556">
                <wp:simplePos x="0" y="0"/>
                <wp:positionH relativeFrom="margin">
                  <wp:posOffset>22860</wp:posOffset>
                </wp:positionH>
                <wp:positionV relativeFrom="paragraph">
                  <wp:posOffset>195580</wp:posOffset>
                </wp:positionV>
                <wp:extent cx="6832600" cy="3048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8E33A" w14:textId="55EB215A" w:rsidR="00E83A0C" w:rsidRPr="0037147A" w:rsidRDefault="00E83A0C">
                            <w:pPr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37147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P</w:t>
                            </w:r>
                            <w:r w:rsidR="00C257E3" w:rsidRPr="0037147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l</w:t>
                            </w:r>
                            <w:r w:rsidRPr="0037147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ease give</w:t>
                            </w:r>
                            <w:r w:rsidR="00EA4708" w:rsidRPr="0037147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 a brief overview of your current job, main responsibilities</w:t>
                            </w:r>
                            <w:r w:rsidR="003813E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,</w:t>
                            </w:r>
                            <w:r w:rsidR="00EA4708" w:rsidRPr="0037147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 and </w:t>
                            </w:r>
                            <w:r w:rsidR="00086335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industry </w:t>
                            </w:r>
                            <w:r w:rsidR="00EA4708" w:rsidRPr="005A53D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experience</w:t>
                            </w:r>
                            <w:r w:rsidR="00EA4708" w:rsidRPr="0037147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 to date</w:t>
                            </w:r>
                            <w:r w:rsidR="00D32735" w:rsidRPr="0037147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:</w:t>
                            </w:r>
                            <w:r w:rsidR="00EA4708" w:rsidRPr="0037147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A9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5.4pt;width:53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xNNgIAAHwEAAAOAAAAZHJzL2Uyb0RvYy54bWysVE1v2zAMvQ/YfxB0X+x8NEuN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" fillcolor="black [3213]" strokeweight=".5pt">
                <v:textbox>
                  <w:txbxContent>
                    <w:p w14:paraId="67D8E33A" w14:textId="55EB215A" w:rsidR="00E83A0C" w:rsidRPr="0037147A" w:rsidRDefault="00E83A0C">
                      <w:pPr>
                        <w:ind w:left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</w:pPr>
                      <w:r w:rsidRPr="0037147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P</w:t>
                      </w:r>
                      <w:r w:rsidR="00C257E3" w:rsidRPr="0037147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l</w:t>
                      </w:r>
                      <w:r w:rsidRPr="0037147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ease give</w:t>
                      </w:r>
                      <w:r w:rsidR="00EA4708" w:rsidRPr="0037147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 a brief overview of your current job, main responsibilities</w:t>
                      </w:r>
                      <w:r w:rsidR="003813E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,</w:t>
                      </w:r>
                      <w:r w:rsidR="00EA4708" w:rsidRPr="0037147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 and </w:t>
                      </w:r>
                      <w:r w:rsidR="00086335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industry </w:t>
                      </w:r>
                      <w:r w:rsidR="00EA4708" w:rsidRPr="005A53D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experience</w:t>
                      </w:r>
                      <w:r w:rsidR="00EA4708" w:rsidRPr="0037147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 to date</w:t>
                      </w:r>
                      <w:r w:rsidR="00D32735" w:rsidRPr="0037147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:</w:t>
                      </w:r>
                      <w:r w:rsidR="00EA4708" w:rsidRPr="0037147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BC98F" w14:textId="05C46604" w:rsidR="00E40750" w:rsidRDefault="00033230">
      <w:pPr>
        <w:ind w:left="0" w:right="0"/>
        <w:rPr>
          <w:rFonts w:ascii="Arial" w:hAnsi="Arial" w:cs="Arial"/>
          <w:color w:val="000000" w:themeColor="text1"/>
          <w:sz w:val="20"/>
          <w:lang w:val="en-GB"/>
        </w:rPr>
      </w:pPr>
      <w:r w:rsidRPr="00E83A0C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2420DD1" wp14:editId="07176D6C">
                <wp:simplePos x="0" y="0"/>
                <wp:positionH relativeFrom="margin">
                  <wp:posOffset>15240</wp:posOffset>
                </wp:positionH>
                <wp:positionV relativeFrom="paragraph">
                  <wp:posOffset>213995</wp:posOffset>
                </wp:positionV>
                <wp:extent cx="6840220" cy="1447800"/>
                <wp:effectExtent l="0" t="0" r="1778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B298A" w14:textId="77777777" w:rsidR="00E40750" w:rsidRDefault="00E40750" w:rsidP="00E40750"/>
                          <w:p w14:paraId="49EC2491" w14:textId="77777777" w:rsidR="00E40750" w:rsidRDefault="00E40750" w:rsidP="00E40750"/>
                          <w:p w14:paraId="565F84AF" w14:textId="77777777" w:rsidR="00E40750" w:rsidRDefault="00E40750" w:rsidP="00E40750"/>
                          <w:p w14:paraId="2971FFA0" w14:textId="77777777" w:rsidR="00E40750" w:rsidRDefault="00E40750" w:rsidP="00E40750"/>
                          <w:p w14:paraId="156863A3" w14:textId="77777777" w:rsidR="00E40750" w:rsidRDefault="00E40750" w:rsidP="00E40750"/>
                          <w:p w14:paraId="60C314C4" w14:textId="77777777" w:rsidR="00E40750" w:rsidRDefault="00E40750" w:rsidP="00E40750"/>
                          <w:p w14:paraId="37009804" w14:textId="77777777" w:rsidR="00E40750" w:rsidRDefault="00E40750" w:rsidP="00E40750"/>
                          <w:p w14:paraId="2CD4B21D" w14:textId="77777777" w:rsidR="00E40750" w:rsidRDefault="00E40750" w:rsidP="00E40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0DD1" id="_x0000_s1027" type="#_x0000_t202" style="position:absolute;margin-left:1.2pt;margin-top:16.85pt;width:538.6pt;height:11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">
                <v:textbox>
                  <w:txbxContent>
                    <w:p w14:paraId="394B298A" w14:textId="77777777" w:rsidR="00E40750" w:rsidRDefault="00E40750" w:rsidP="00E40750"/>
                    <w:p w14:paraId="49EC2491" w14:textId="77777777" w:rsidR="00E40750" w:rsidRDefault="00E40750" w:rsidP="00E40750"/>
                    <w:p w14:paraId="565F84AF" w14:textId="77777777" w:rsidR="00E40750" w:rsidRDefault="00E40750" w:rsidP="00E40750"/>
                    <w:p w14:paraId="2971FFA0" w14:textId="77777777" w:rsidR="00E40750" w:rsidRDefault="00E40750" w:rsidP="00E40750"/>
                    <w:p w14:paraId="156863A3" w14:textId="77777777" w:rsidR="00E40750" w:rsidRDefault="00E40750" w:rsidP="00E40750"/>
                    <w:p w14:paraId="60C314C4" w14:textId="77777777" w:rsidR="00E40750" w:rsidRDefault="00E40750" w:rsidP="00E40750"/>
                    <w:p w14:paraId="37009804" w14:textId="77777777" w:rsidR="00E40750" w:rsidRDefault="00E40750" w:rsidP="00E40750"/>
                    <w:p w14:paraId="2CD4B21D" w14:textId="77777777" w:rsidR="00E40750" w:rsidRDefault="00E40750" w:rsidP="00E40750"/>
                  </w:txbxContent>
                </v:textbox>
                <w10:wrap type="square" anchorx="margin"/>
              </v:shape>
            </w:pict>
          </mc:Fallback>
        </mc:AlternateContent>
      </w:r>
    </w:p>
    <w:p w14:paraId="2128CC32" w14:textId="6C0F8479" w:rsidR="00E40750" w:rsidRDefault="005A53D2">
      <w:pPr>
        <w:ind w:left="0" w:right="0"/>
        <w:rPr>
          <w:rFonts w:ascii="Arial" w:hAnsi="Arial" w:cs="Arial"/>
        </w:rPr>
      </w:pPr>
      <w:r w:rsidRPr="00E83A0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7EA499D" wp14:editId="5D58D155">
                <wp:simplePos x="0" y="0"/>
                <wp:positionH relativeFrom="margin">
                  <wp:posOffset>45720</wp:posOffset>
                </wp:positionH>
                <wp:positionV relativeFrom="paragraph">
                  <wp:posOffset>1904365</wp:posOffset>
                </wp:positionV>
                <wp:extent cx="6766560" cy="1219200"/>
                <wp:effectExtent l="0" t="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3A516" w14:textId="77777777" w:rsidR="00EA4708" w:rsidRDefault="00EA4708" w:rsidP="00EA4708"/>
                          <w:p w14:paraId="00F0FC3C" w14:textId="77777777" w:rsidR="00EA4708" w:rsidRDefault="00EA4708" w:rsidP="00EA4708"/>
                          <w:p w14:paraId="380948F7" w14:textId="77777777" w:rsidR="00EA4708" w:rsidRDefault="00EA4708" w:rsidP="00EA4708"/>
                          <w:p w14:paraId="5740EF6D" w14:textId="77777777" w:rsidR="00EA4708" w:rsidRDefault="00EA4708" w:rsidP="00EA4708"/>
                          <w:p w14:paraId="712E02F5" w14:textId="77777777" w:rsidR="00EA4708" w:rsidRDefault="00EA4708" w:rsidP="00EA4708"/>
                          <w:p w14:paraId="0D347375" w14:textId="77777777" w:rsidR="00EA4708" w:rsidRDefault="00EA4708" w:rsidP="00EA4708"/>
                          <w:p w14:paraId="303E0C1F" w14:textId="77777777" w:rsidR="00EA4708" w:rsidRDefault="00EA4708" w:rsidP="00EA4708"/>
                          <w:p w14:paraId="5763D914" w14:textId="77777777" w:rsidR="00EA4708" w:rsidRDefault="00EA4708" w:rsidP="00EA4708"/>
                          <w:p w14:paraId="2C8BA99C" w14:textId="77777777" w:rsidR="00EA4708" w:rsidRDefault="00EA4708" w:rsidP="00EA4708"/>
                          <w:p w14:paraId="04F69B3E" w14:textId="77777777" w:rsidR="00EA4708" w:rsidRDefault="00EA4708" w:rsidP="00EA4708"/>
                          <w:p w14:paraId="03AE5DA3" w14:textId="77777777" w:rsidR="00EA4708" w:rsidRDefault="00EA4708" w:rsidP="00EA47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499D" id="_x0000_s1028" type="#_x0000_t202" style="position:absolute;margin-left:3.6pt;margin-top:149.95pt;width:532.8pt;height:9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">
                <v:textbox>
                  <w:txbxContent>
                    <w:p w14:paraId="0153A516" w14:textId="77777777" w:rsidR="00EA4708" w:rsidRDefault="00EA4708" w:rsidP="00EA4708"/>
                    <w:p w14:paraId="00F0FC3C" w14:textId="77777777" w:rsidR="00EA4708" w:rsidRDefault="00EA4708" w:rsidP="00EA4708"/>
                    <w:p w14:paraId="380948F7" w14:textId="77777777" w:rsidR="00EA4708" w:rsidRDefault="00EA4708" w:rsidP="00EA4708"/>
                    <w:p w14:paraId="5740EF6D" w14:textId="77777777" w:rsidR="00EA4708" w:rsidRDefault="00EA4708" w:rsidP="00EA4708"/>
                    <w:p w14:paraId="712E02F5" w14:textId="77777777" w:rsidR="00EA4708" w:rsidRDefault="00EA4708" w:rsidP="00EA4708"/>
                    <w:p w14:paraId="0D347375" w14:textId="77777777" w:rsidR="00EA4708" w:rsidRDefault="00EA4708" w:rsidP="00EA4708"/>
                    <w:p w14:paraId="303E0C1F" w14:textId="77777777" w:rsidR="00EA4708" w:rsidRDefault="00EA4708" w:rsidP="00EA4708"/>
                    <w:p w14:paraId="5763D914" w14:textId="77777777" w:rsidR="00EA4708" w:rsidRDefault="00EA4708" w:rsidP="00EA4708"/>
                    <w:p w14:paraId="2C8BA99C" w14:textId="77777777" w:rsidR="00EA4708" w:rsidRDefault="00EA4708" w:rsidP="00EA4708"/>
                    <w:p w14:paraId="04F69B3E" w14:textId="77777777" w:rsidR="00EA4708" w:rsidRDefault="00EA4708" w:rsidP="00EA4708"/>
                    <w:p w14:paraId="03AE5DA3" w14:textId="77777777" w:rsidR="00EA4708" w:rsidRDefault="00EA4708" w:rsidP="00EA470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57D02C" wp14:editId="03E36B2A">
                <wp:simplePos x="0" y="0"/>
                <wp:positionH relativeFrom="margin">
                  <wp:posOffset>15240</wp:posOffset>
                </wp:positionH>
                <wp:positionV relativeFrom="paragraph">
                  <wp:posOffset>1599565</wp:posOffset>
                </wp:positionV>
                <wp:extent cx="6840220" cy="3048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EDEF4" w14:textId="6F7DBEF7" w:rsidR="00E40750" w:rsidRPr="005A53D2" w:rsidRDefault="005A53D2" w:rsidP="00E40750">
                            <w:pPr>
                              <w:ind w:left="0"/>
                              <w:rPr>
                                <w:color w:val="FFFFFF" w:themeColor="background1"/>
                                <w:lang w:val="en-AU"/>
                              </w:rPr>
                            </w:pPr>
                            <w:r w:rsidRPr="005A53D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Why do y</w:t>
                            </w:r>
                            <w:r w:rsidR="00E40750" w:rsidRPr="005A53D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ou want to be a mentor and indicate your experience mentoring/developing others:</w:t>
                            </w:r>
                            <w:r w:rsidR="00E40750" w:rsidRPr="005A53D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</w:p>
                          <w:p w14:paraId="73DBE0BF" w14:textId="77777777" w:rsidR="00E40750" w:rsidRPr="005A53D2" w:rsidRDefault="00E40750" w:rsidP="00E4075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7D02C" id="Text Box 3" o:spid="_x0000_s1029" type="#_x0000_t202" style="position:absolute;margin-left:1.2pt;margin-top:125.95pt;width:538.6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" fillcolor="black [3213]" strokeweight=".5pt">
                <v:textbox>
                  <w:txbxContent>
                    <w:p w14:paraId="129EDEF4" w14:textId="6F7DBEF7" w:rsidR="00E40750" w:rsidRPr="005A53D2" w:rsidRDefault="005A53D2" w:rsidP="00E40750">
                      <w:pPr>
                        <w:ind w:left="0"/>
                        <w:rPr>
                          <w:color w:val="FFFFFF" w:themeColor="background1"/>
                          <w:lang w:val="en-AU"/>
                        </w:rPr>
                      </w:pPr>
                      <w:r w:rsidRPr="005A53D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Why do y</w:t>
                      </w:r>
                      <w:r w:rsidR="00E40750" w:rsidRPr="005A53D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ou want to be a mentor and indicate your experience mentoring/developing others:</w:t>
                      </w:r>
                      <w:r w:rsidR="00E40750" w:rsidRPr="005A53D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</w:p>
                    <w:p w14:paraId="73DBE0BF" w14:textId="77777777" w:rsidR="00E40750" w:rsidRPr="005A53D2" w:rsidRDefault="00E40750" w:rsidP="00E4075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BFDFE" w14:textId="3BA8E39B" w:rsidR="00E40750" w:rsidRDefault="00086335">
      <w:pPr>
        <w:ind w:left="0" w:right="0"/>
        <w:rPr>
          <w:rFonts w:ascii="Arial" w:hAnsi="Arial" w:cs="Arial"/>
          <w:color w:val="000000" w:themeColor="text1"/>
          <w:sz w:val="20"/>
          <w:lang w:val="en-GB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22955E" wp14:editId="31971B52">
                <wp:simplePos x="0" y="0"/>
                <wp:positionH relativeFrom="margin">
                  <wp:posOffset>60960</wp:posOffset>
                </wp:positionH>
                <wp:positionV relativeFrom="paragraph">
                  <wp:posOffset>1514476</wp:posOffset>
                </wp:positionV>
                <wp:extent cx="6751320" cy="289560"/>
                <wp:effectExtent l="0" t="0" r="1143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289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0C9D4" w14:textId="0CFFE42C" w:rsidR="00E40750" w:rsidRPr="00E40750" w:rsidRDefault="00E40750" w:rsidP="00E40750">
                            <w:pPr>
                              <w:ind w:left="0"/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indicate the </w:t>
                            </w:r>
                            <w:r w:rsidR="001A0C3A"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skills and characteristics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that </w:t>
                            </w:r>
                            <w:r w:rsidR="00633532"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will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bri</w:t>
                            </w:r>
                            <w:r w:rsidR="001A0C3A"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ng value to your mentee and the program</w:t>
                            </w:r>
                            <w:r w:rsidR="00633532"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1A0C3A"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955E" id="Text Box 14" o:spid="_x0000_s1030" type="#_x0000_t202" style="position:absolute;margin-left:4.8pt;margin-top:119.25pt;width:531.6pt;height:22.8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7lOgIAAIMEAAAOAAAAZHJzL2Uyb0RvYy54bWysVE1v2zAMvQ/YfxB0X5ykSdoacYosRYYB&#10;QVsgLXpWZCkWJouapMTOfv0o5bvbadhFJkXqkXwkPX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" fillcolor="black [3213]" strokeweight=".5pt">
                <v:textbox>
                  <w:txbxContent>
                    <w:p w14:paraId="0A00C9D4" w14:textId="0CFFE42C" w:rsidR="00E40750" w:rsidRPr="00E40750" w:rsidRDefault="00E40750" w:rsidP="00E40750">
                      <w:pPr>
                        <w:ind w:left="0"/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indicate the </w:t>
                      </w:r>
                      <w:r w:rsidR="001A0C3A"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skills and characteristics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that </w:t>
                      </w:r>
                      <w:r w:rsidR="00633532"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will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bri</w:t>
                      </w:r>
                      <w:r w:rsidR="001A0C3A"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ng value to your mentee and the program</w:t>
                      </w:r>
                      <w:r w:rsidR="00633532"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1A0C3A"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C6AA7" w14:textId="038F03BC" w:rsidR="00607C8E" w:rsidRDefault="00E40750" w:rsidP="003813EA">
      <w:pPr>
        <w:pStyle w:val="BodyCopy"/>
        <w:spacing w:line="360" w:lineRule="auto"/>
        <w:rPr>
          <w:rFonts w:ascii="Arial" w:hAnsi="Arial" w:cs="Arial"/>
        </w:rPr>
      </w:pPr>
      <w:r w:rsidRPr="00E83A0C">
        <w:rPr>
          <w:rFonts w:ascii="Arial" w:hAnsi="Arial" w:cs="Arial"/>
          <w:noProof/>
          <w:color w:val="auto"/>
          <w:szCs w:val="2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7C9F715" wp14:editId="16E5499D">
                <wp:simplePos x="0" y="0"/>
                <wp:positionH relativeFrom="margin">
                  <wp:posOffset>45720</wp:posOffset>
                </wp:positionH>
                <wp:positionV relativeFrom="paragraph">
                  <wp:posOffset>223520</wp:posOffset>
                </wp:positionV>
                <wp:extent cx="6766560" cy="1203960"/>
                <wp:effectExtent l="0" t="0" r="1524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C188" w14:textId="77777777" w:rsidR="00E40750" w:rsidRDefault="00E40750" w:rsidP="00E40750"/>
                          <w:p w14:paraId="6AC26A60" w14:textId="77777777" w:rsidR="00E40750" w:rsidRDefault="00E40750" w:rsidP="00E40750"/>
                          <w:p w14:paraId="3F77DB43" w14:textId="77777777" w:rsidR="00E40750" w:rsidRDefault="00E40750" w:rsidP="00E40750"/>
                          <w:p w14:paraId="742372E0" w14:textId="77777777" w:rsidR="00E40750" w:rsidRDefault="00E40750" w:rsidP="00E40750"/>
                          <w:p w14:paraId="0EFAFDE7" w14:textId="77777777" w:rsidR="00E40750" w:rsidRDefault="00E40750" w:rsidP="00E40750"/>
                          <w:p w14:paraId="4DEB4A94" w14:textId="77777777" w:rsidR="00E40750" w:rsidRDefault="00E40750" w:rsidP="00E40750"/>
                          <w:p w14:paraId="5698EA6E" w14:textId="77777777" w:rsidR="00E40750" w:rsidRDefault="00E40750" w:rsidP="00E40750"/>
                          <w:p w14:paraId="43664F8F" w14:textId="77777777" w:rsidR="00E40750" w:rsidRDefault="00E40750" w:rsidP="00E40750"/>
                          <w:p w14:paraId="4706F35F" w14:textId="77777777" w:rsidR="00E40750" w:rsidRDefault="00E40750" w:rsidP="00E40750"/>
                          <w:p w14:paraId="70B355DB" w14:textId="77777777" w:rsidR="00E40750" w:rsidRDefault="00E40750" w:rsidP="00E40750"/>
                          <w:p w14:paraId="2AF1A44D" w14:textId="77777777" w:rsidR="00E40750" w:rsidRDefault="00E40750" w:rsidP="00E40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F715" id="_x0000_s1031" type="#_x0000_t202" style="position:absolute;margin-left:3.6pt;margin-top:17.6pt;width:532.8pt;height:94.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">
                <v:textbox>
                  <w:txbxContent>
                    <w:p w14:paraId="4839C188" w14:textId="77777777" w:rsidR="00E40750" w:rsidRDefault="00E40750" w:rsidP="00E40750"/>
                    <w:p w14:paraId="6AC26A60" w14:textId="77777777" w:rsidR="00E40750" w:rsidRDefault="00E40750" w:rsidP="00E40750"/>
                    <w:p w14:paraId="3F77DB43" w14:textId="77777777" w:rsidR="00E40750" w:rsidRDefault="00E40750" w:rsidP="00E40750"/>
                    <w:p w14:paraId="742372E0" w14:textId="77777777" w:rsidR="00E40750" w:rsidRDefault="00E40750" w:rsidP="00E40750"/>
                    <w:p w14:paraId="0EFAFDE7" w14:textId="77777777" w:rsidR="00E40750" w:rsidRDefault="00E40750" w:rsidP="00E40750"/>
                    <w:p w14:paraId="4DEB4A94" w14:textId="77777777" w:rsidR="00E40750" w:rsidRDefault="00E40750" w:rsidP="00E40750"/>
                    <w:p w14:paraId="5698EA6E" w14:textId="77777777" w:rsidR="00E40750" w:rsidRDefault="00E40750" w:rsidP="00E40750"/>
                    <w:p w14:paraId="43664F8F" w14:textId="77777777" w:rsidR="00E40750" w:rsidRDefault="00E40750" w:rsidP="00E40750"/>
                    <w:p w14:paraId="4706F35F" w14:textId="77777777" w:rsidR="00E40750" w:rsidRDefault="00E40750" w:rsidP="00E40750"/>
                    <w:p w14:paraId="70B355DB" w14:textId="77777777" w:rsidR="00E40750" w:rsidRDefault="00E40750" w:rsidP="00E40750"/>
                    <w:p w14:paraId="2AF1A44D" w14:textId="77777777" w:rsidR="00E40750" w:rsidRDefault="00E40750" w:rsidP="00E40750"/>
                  </w:txbxContent>
                </v:textbox>
                <w10:wrap type="square" anchorx="margin"/>
              </v:shape>
            </w:pict>
          </mc:Fallback>
        </mc:AlternateContent>
      </w:r>
    </w:p>
    <w:p w14:paraId="57FDC953" w14:textId="7CE21ABB" w:rsidR="00892344" w:rsidRPr="00633532" w:rsidRDefault="00B94C95" w:rsidP="00C268E0">
      <w:pPr>
        <w:pStyle w:val="ListParagraph"/>
        <w:numPr>
          <w:ilvl w:val="0"/>
          <w:numId w:val="4"/>
        </w:numPr>
        <w:ind w:right="0"/>
        <w:textAlignment w:val="baseline"/>
        <w:rPr>
          <w:rFonts w:ascii="Arial" w:eastAsia="Times New Roman" w:hAnsi="Arial" w:cs="Arial"/>
          <w:i/>
          <w:iCs/>
          <w:sz w:val="22"/>
          <w:szCs w:val="22"/>
          <w:lang w:val="en-PH"/>
        </w:rPr>
      </w:pPr>
      <w:r w:rsidRPr="00633532">
        <w:rPr>
          <w:rFonts w:ascii="Arial" w:eastAsia="Times New Roman" w:hAnsi="Arial" w:cs="Arial"/>
          <w:b/>
          <w:bCs/>
          <w:i/>
          <w:iCs/>
          <w:sz w:val="22"/>
          <w:szCs w:val="22"/>
          <w:lang w:val="en-PH"/>
        </w:rPr>
        <w:t>Complete this form by Feb 28</w:t>
      </w:r>
      <w:r w:rsidRPr="00633532">
        <w:rPr>
          <w:rFonts w:ascii="Arial" w:eastAsia="Times New Roman" w:hAnsi="Arial" w:cs="Arial"/>
          <w:b/>
          <w:bCs/>
          <w:i/>
          <w:iCs/>
          <w:sz w:val="22"/>
          <w:szCs w:val="22"/>
          <w:vertAlign w:val="superscript"/>
          <w:lang w:val="en-PH"/>
        </w:rPr>
        <w:t>th</w:t>
      </w:r>
      <w:r w:rsidRPr="00633532">
        <w:rPr>
          <w:rFonts w:ascii="Arial" w:eastAsia="Times New Roman" w:hAnsi="Arial" w:cs="Arial"/>
          <w:b/>
          <w:bCs/>
          <w:i/>
          <w:iCs/>
          <w:sz w:val="22"/>
          <w:szCs w:val="22"/>
          <w:lang w:val="en-PH"/>
        </w:rPr>
        <w:t xml:space="preserve"> and return with your CV or to </w:t>
      </w:r>
      <w:hyperlink r:id="rId11" w:history="1">
        <w:r w:rsidRPr="00633532">
          <w:rPr>
            <w:rFonts w:ascii="Arial" w:eastAsia="Times New Roman" w:hAnsi="Arial" w:cs="Arial"/>
            <w:b/>
            <w:bCs/>
            <w:i/>
            <w:iCs/>
            <w:sz w:val="22"/>
            <w:szCs w:val="22"/>
            <w:u w:val="single"/>
            <w:bdr w:val="none" w:sz="0" w:space="0" w:color="auto" w:frame="1"/>
            <w:lang w:val="en-PH"/>
          </w:rPr>
          <w:t>deb.bacon@afma.org.au</w:t>
        </w:r>
      </w:hyperlink>
      <w:r w:rsidR="00542E76" w:rsidRPr="00633532">
        <w:rPr>
          <w:rFonts w:ascii="Arial" w:eastAsia="Times New Roman" w:hAnsi="Arial" w:cs="Arial"/>
          <w:i/>
          <w:iCs/>
          <w:color w:val="676767"/>
          <w:sz w:val="22"/>
          <w:szCs w:val="22"/>
          <w:lang w:val="en-PH"/>
        </w:rPr>
        <w:t xml:space="preserve"> </w:t>
      </w:r>
    </w:p>
    <w:p w14:paraId="6B88E610" w14:textId="78A11DB6" w:rsidR="00C268E0" w:rsidRPr="00892344" w:rsidRDefault="00C268E0" w:rsidP="00C268E0">
      <w:pPr>
        <w:pStyle w:val="ListParagraph"/>
        <w:numPr>
          <w:ilvl w:val="0"/>
          <w:numId w:val="4"/>
        </w:numPr>
        <w:ind w:right="0"/>
        <w:textAlignment w:val="baseline"/>
        <w:rPr>
          <w:rFonts w:ascii="Arial" w:eastAsia="Times New Roman" w:hAnsi="Arial" w:cs="Arial"/>
          <w:i/>
          <w:iCs/>
          <w:sz w:val="22"/>
          <w:szCs w:val="22"/>
          <w:lang w:val="en-PH"/>
        </w:rPr>
      </w:pPr>
      <w:r w:rsidRPr="00892344">
        <w:rPr>
          <w:rFonts w:ascii="Arial" w:eastAsia="Times New Roman" w:hAnsi="Arial" w:cs="Arial"/>
          <w:i/>
          <w:iCs/>
          <w:sz w:val="22"/>
          <w:szCs w:val="22"/>
          <w:lang w:val="en-PH"/>
        </w:rPr>
        <w:t xml:space="preserve">This is a formal relationship over a 10-month period (March 2024 to Nov 2024) with a minimum of 6 mentoring sessions and three formal group sessions during the program. </w:t>
      </w:r>
    </w:p>
    <w:p w14:paraId="526796F5" w14:textId="77777777" w:rsidR="00C268E0" w:rsidRPr="00892344" w:rsidRDefault="00C268E0" w:rsidP="00C268E0">
      <w:pPr>
        <w:pStyle w:val="ListParagraph"/>
        <w:numPr>
          <w:ilvl w:val="0"/>
          <w:numId w:val="4"/>
        </w:numPr>
        <w:ind w:right="0"/>
        <w:textAlignment w:val="baseline"/>
        <w:rPr>
          <w:rFonts w:ascii="Arial" w:eastAsia="Times New Roman" w:hAnsi="Arial" w:cs="Arial"/>
          <w:i/>
          <w:iCs/>
          <w:sz w:val="22"/>
          <w:szCs w:val="22"/>
          <w:lang w:val="en-PH"/>
        </w:rPr>
      </w:pPr>
      <w:r w:rsidRPr="00892344">
        <w:rPr>
          <w:rFonts w:ascii="Arial" w:eastAsia="Times New Roman" w:hAnsi="Arial" w:cs="Arial"/>
          <w:i/>
          <w:iCs/>
          <w:sz w:val="22"/>
          <w:szCs w:val="22"/>
          <w:lang w:val="en-PH"/>
        </w:rPr>
        <w:t>By applying you are agreeing to meet all requirements of the Program.</w:t>
      </w:r>
    </w:p>
    <w:p w14:paraId="11D35F1E" w14:textId="31F4032E" w:rsidR="00633532" w:rsidRPr="004D7415" w:rsidRDefault="00C268E0" w:rsidP="00BC5700">
      <w:pPr>
        <w:pStyle w:val="ListParagraph"/>
        <w:numPr>
          <w:ilvl w:val="0"/>
          <w:numId w:val="4"/>
        </w:numPr>
        <w:ind w:right="0"/>
        <w:textAlignment w:val="baseline"/>
        <w:rPr>
          <w:rFonts w:ascii="Arial" w:eastAsia="Times New Roman" w:hAnsi="Arial" w:cs="Arial"/>
          <w:i/>
          <w:iCs/>
          <w:sz w:val="22"/>
          <w:szCs w:val="22"/>
          <w:lang w:val="en-PH"/>
        </w:rPr>
      </w:pPr>
      <w:r w:rsidRPr="004D7415">
        <w:rPr>
          <w:rFonts w:ascii="Arial" w:eastAsia="Times New Roman" w:hAnsi="Arial" w:cs="Arial"/>
          <w:i/>
          <w:iCs/>
          <w:sz w:val="22"/>
          <w:szCs w:val="22"/>
          <w:lang w:val="en-PH"/>
        </w:rPr>
        <w:t xml:space="preserve">All information provided is confidential and used only to match mentors and mentees. </w:t>
      </w:r>
    </w:p>
    <w:sectPr w:rsidR="00633532" w:rsidRPr="004D7415" w:rsidSect="00633532">
      <w:headerReference w:type="default" r:id="rId12"/>
      <w:footerReference w:type="default" r:id="rId13"/>
      <w:pgSz w:w="12240" w:h="15840" w:code="1"/>
      <w:pgMar w:top="596" w:right="720" w:bottom="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8953" w14:textId="77777777" w:rsidR="008A5ABE" w:rsidRDefault="008A5ABE" w:rsidP="00BC1B68">
      <w:r>
        <w:separator/>
      </w:r>
    </w:p>
  </w:endnote>
  <w:endnote w:type="continuationSeparator" w:id="0">
    <w:p w14:paraId="5B3248D0" w14:textId="77777777" w:rsidR="008A5ABE" w:rsidRDefault="008A5ABE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LT Std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2F35E6" w:rsidRPr="00047E60" w14:paraId="449834BF" w14:textId="77777777" w:rsidTr="002F35E6">
      <w:trPr>
        <w:trHeight w:val="576"/>
      </w:trPr>
      <w:tc>
        <w:tcPr>
          <w:tcW w:w="3596" w:type="dxa"/>
          <w:shd w:val="clear" w:color="auto" w:fill="auto"/>
          <w:vAlign w:val="center"/>
        </w:tcPr>
        <w:p w14:paraId="345B6DB2" w14:textId="480EAC6B" w:rsidR="002F35E6" w:rsidRPr="00047E60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328C12C4" w14:textId="57FA20C1" w:rsidR="002F35E6" w:rsidRPr="00047E60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42B8BF85" w14:textId="31C774DD" w:rsidR="002F35E6" w:rsidRPr="00047E60" w:rsidRDefault="002F35E6" w:rsidP="00E53AFF">
          <w:pPr>
            <w:pStyle w:val="Contacts"/>
          </w:pPr>
        </w:p>
      </w:tc>
    </w:tr>
    <w:tr w:rsidR="002F35E6" w:rsidRPr="00047E60" w14:paraId="63585195" w14:textId="77777777" w:rsidTr="002D3842">
      <w:tc>
        <w:tcPr>
          <w:tcW w:w="3596" w:type="dxa"/>
          <w:shd w:val="clear" w:color="auto" w:fill="auto"/>
          <w:vAlign w:val="center"/>
        </w:tcPr>
        <w:p w14:paraId="1E2C5EA7" w14:textId="77777777" w:rsidR="002F35E6" w:rsidRPr="00047E60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737E949" w14:textId="77777777" w:rsidR="002F35E6" w:rsidRPr="00047E60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6FD6D56" w14:textId="77777777" w:rsidR="002F35E6" w:rsidRPr="00047E60" w:rsidRDefault="002F35E6" w:rsidP="00E53AFF">
          <w:pPr>
            <w:pStyle w:val="Contacts"/>
          </w:pPr>
        </w:p>
      </w:tc>
    </w:tr>
  </w:tbl>
  <w:p w14:paraId="14A96423" w14:textId="77777777" w:rsidR="00AE3FB7" w:rsidRPr="00047E60" w:rsidRDefault="00AE3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07D8" w14:textId="77777777" w:rsidR="008A5ABE" w:rsidRDefault="008A5ABE" w:rsidP="00BC1B68">
      <w:r>
        <w:separator/>
      </w:r>
    </w:p>
  </w:footnote>
  <w:footnote w:type="continuationSeparator" w:id="0">
    <w:p w14:paraId="7197B30B" w14:textId="77777777" w:rsidR="008A5ABE" w:rsidRDefault="008A5ABE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5C0B" w14:textId="08ADF6C9" w:rsidR="00E85616" w:rsidRPr="003E16CE" w:rsidRDefault="005A53D2" w:rsidP="00AA164B">
    <w:pPr>
      <w:pStyle w:val="PageTitle"/>
      <w:tabs>
        <w:tab w:val="left" w:pos="284"/>
        <w:tab w:val="center" w:pos="5400"/>
      </w:tabs>
      <w:jc w:val="center"/>
      <w:rPr>
        <w:rFonts w:ascii="Arial" w:hAnsi="Arial" w:cs="Arial"/>
        <w:b/>
        <w:bCs/>
        <w:color w:val="auto"/>
      </w:rPr>
    </w:pPr>
    <w:r>
      <w:rPr>
        <w:rFonts w:ascii="Arial" w:hAnsi="Arial" w:cs="Arial"/>
        <w:b/>
        <w:bCs/>
        <w:noProof/>
        <w:color w:val="auto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4E1245C" wp14:editId="10EB940C">
              <wp:simplePos x="0" y="0"/>
              <wp:positionH relativeFrom="column">
                <wp:posOffset>-144780</wp:posOffset>
              </wp:positionH>
              <wp:positionV relativeFrom="paragraph">
                <wp:posOffset>-532130</wp:posOffset>
              </wp:positionV>
              <wp:extent cx="7147560" cy="1530927"/>
              <wp:effectExtent l="0" t="0" r="0" b="0"/>
              <wp:wrapNone/>
              <wp:docPr id="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7560" cy="153092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D7EF17" id="Rectangle 1" o:spid="_x0000_s1026" style="position:absolute;margin-left:-11.4pt;margin-top:-41.9pt;width:562.8pt;height:120.55pt;z-index:-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" fillcolor="#d8d8d8 [2732]" stroked="f" strokeweight="1pt"/>
          </w:pict>
        </mc:Fallback>
      </mc:AlternateContent>
    </w:r>
    <w:r w:rsidR="008A56F6" w:rsidRPr="003E16CE">
      <w:rPr>
        <w:rFonts w:ascii="Arial" w:hAnsi="Arial" w:cs="Arial"/>
        <w:b/>
        <w:bCs/>
        <w:noProof/>
        <w:color w:val="auto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5E3903F" wp14:editId="0ECEFF60">
              <wp:simplePos x="0" y="0"/>
              <wp:positionH relativeFrom="margin">
                <wp:posOffset>-144500</wp:posOffset>
              </wp:positionH>
              <wp:positionV relativeFrom="paragraph">
                <wp:posOffset>-142009</wp:posOffset>
              </wp:positionV>
              <wp:extent cx="1531620" cy="457200"/>
              <wp:effectExtent l="0" t="0" r="1143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457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43B51" w14:textId="67B701F3" w:rsidR="00E85616" w:rsidRPr="008A56F6" w:rsidRDefault="00CD0F96" w:rsidP="00201B33">
                          <w:pPr>
                            <w:jc w:val="center"/>
                            <w:rPr>
                              <w:lang w:val="en-AU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A56F6">
                            <w:rPr>
                              <w:rFonts w:ascii="Arial" w:hAnsi="Arial" w:cs="Arial"/>
                              <w:b/>
                              <w:bCs/>
                              <w:lang w:val="en-AU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Mentor </w:t>
                          </w:r>
                          <w:r w:rsidR="00201B33" w:rsidRPr="008A56F6">
                            <w:rPr>
                              <w:rFonts w:ascii="Arial" w:hAnsi="Arial" w:cs="Arial"/>
                              <w:b/>
                              <w:bCs/>
                              <w:lang w:val="en-AU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3903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11.4pt;margin-top:-11.2pt;width:120.6pt;height:3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" fillcolor="black [3213]">
              <v:textbox>
                <w:txbxContent>
                  <w:p w14:paraId="33243B51" w14:textId="67B701F3" w:rsidR="00E85616" w:rsidRPr="008A56F6" w:rsidRDefault="00CD0F96" w:rsidP="00201B33">
                    <w:pPr>
                      <w:jc w:val="center"/>
                      <w:rPr>
                        <w:lang w:val="en-AU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A56F6">
                      <w:rPr>
                        <w:rFonts w:ascii="Arial" w:hAnsi="Arial" w:cs="Arial"/>
                        <w:b/>
                        <w:bCs/>
                        <w:lang w:val="en-AU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Mentor </w:t>
                    </w:r>
                    <w:r w:rsidR="00201B33" w:rsidRPr="008A56F6">
                      <w:rPr>
                        <w:rFonts w:ascii="Arial" w:hAnsi="Arial" w:cs="Arial"/>
                        <w:b/>
                        <w:bCs/>
                        <w:lang w:val="en-AU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Application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B22F5" w:rsidRPr="003E16CE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CFC4698" wp14:editId="4103579D">
          <wp:simplePos x="0" y="0"/>
          <wp:positionH relativeFrom="column">
            <wp:posOffset>2888615</wp:posOffset>
          </wp:positionH>
          <wp:positionV relativeFrom="paragraph">
            <wp:posOffset>-48837</wp:posOffset>
          </wp:positionV>
          <wp:extent cx="1073727" cy="621460"/>
          <wp:effectExtent l="0" t="0" r="0" b="7620"/>
          <wp:wrapNone/>
          <wp:docPr id="901175175" name="Picture 901175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7" cy="62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4613AE" w14:textId="3386FFBF" w:rsidR="00090178" w:rsidRPr="003E16CE" w:rsidRDefault="005B22F5" w:rsidP="005B22F5">
    <w:pPr>
      <w:pStyle w:val="PageTitle"/>
      <w:tabs>
        <w:tab w:val="left" w:pos="284"/>
        <w:tab w:val="center" w:pos="5400"/>
      </w:tabs>
      <w:spacing w:line="240" w:lineRule="auto"/>
      <w:jc w:val="center"/>
      <w:rPr>
        <w:rFonts w:ascii="Arial" w:hAnsi="Arial" w:cs="Arial"/>
        <w:b/>
        <w:bCs/>
        <w:color w:val="auto"/>
        <w:sz w:val="32"/>
        <w:szCs w:val="32"/>
      </w:rPr>
    </w:pPr>
    <w:r w:rsidRPr="003E16CE">
      <w:rPr>
        <w:rFonts w:ascii="Arial" w:hAnsi="Arial" w:cs="Arial"/>
        <w:b/>
        <w:bCs/>
        <w:color w:val="auto"/>
        <w:sz w:val="32"/>
        <w:szCs w:val="32"/>
      </w:rPr>
      <w:br/>
    </w:r>
    <w:r w:rsidR="00090178" w:rsidRPr="003E16CE">
      <w:rPr>
        <w:rFonts w:ascii="Arial" w:hAnsi="Arial" w:cs="Arial"/>
        <w:b/>
        <w:bCs/>
        <w:color w:val="auto"/>
        <w:sz w:val="32"/>
        <w:szCs w:val="32"/>
      </w:rPr>
      <w:t>The AfMA Mentoring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0A9A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C0F25"/>
    <w:multiLevelType w:val="hybridMultilevel"/>
    <w:tmpl w:val="824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5A85"/>
    <w:multiLevelType w:val="hybridMultilevel"/>
    <w:tmpl w:val="B30201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21E5E"/>
    <w:multiLevelType w:val="multilevel"/>
    <w:tmpl w:val="7104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7611187">
    <w:abstractNumId w:val="0"/>
  </w:num>
  <w:num w:numId="2" w16cid:durableId="491987320">
    <w:abstractNumId w:val="1"/>
  </w:num>
  <w:num w:numId="3" w16cid:durableId="1164665571">
    <w:abstractNumId w:val="3"/>
  </w:num>
  <w:num w:numId="4" w16cid:durableId="115660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0F"/>
    <w:rsid w:val="00033230"/>
    <w:rsid w:val="00037281"/>
    <w:rsid w:val="00047E60"/>
    <w:rsid w:val="00072B9D"/>
    <w:rsid w:val="00086335"/>
    <w:rsid w:val="0008704A"/>
    <w:rsid w:val="00090178"/>
    <w:rsid w:val="000A722D"/>
    <w:rsid w:val="000B52E5"/>
    <w:rsid w:val="000E2483"/>
    <w:rsid w:val="000F7CE7"/>
    <w:rsid w:val="00110721"/>
    <w:rsid w:val="001257F0"/>
    <w:rsid w:val="0013781C"/>
    <w:rsid w:val="001448D6"/>
    <w:rsid w:val="00150904"/>
    <w:rsid w:val="00171922"/>
    <w:rsid w:val="001975CC"/>
    <w:rsid w:val="001A0C3A"/>
    <w:rsid w:val="001A199E"/>
    <w:rsid w:val="00201B33"/>
    <w:rsid w:val="00244014"/>
    <w:rsid w:val="002511A4"/>
    <w:rsid w:val="0025130C"/>
    <w:rsid w:val="00256391"/>
    <w:rsid w:val="002633EB"/>
    <w:rsid w:val="00265218"/>
    <w:rsid w:val="00273BF4"/>
    <w:rsid w:val="002A2BE4"/>
    <w:rsid w:val="002A7D72"/>
    <w:rsid w:val="002B6361"/>
    <w:rsid w:val="002C0E78"/>
    <w:rsid w:val="002D3842"/>
    <w:rsid w:val="002F35E6"/>
    <w:rsid w:val="00337C0F"/>
    <w:rsid w:val="00361209"/>
    <w:rsid w:val="0037147A"/>
    <w:rsid w:val="003813EA"/>
    <w:rsid w:val="00394AC3"/>
    <w:rsid w:val="003D1538"/>
    <w:rsid w:val="003E0129"/>
    <w:rsid w:val="003E16CE"/>
    <w:rsid w:val="00435E8C"/>
    <w:rsid w:val="00444BD5"/>
    <w:rsid w:val="00463B35"/>
    <w:rsid w:val="00475751"/>
    <w:rsid w:val="00482917"/>
    <w:rsid w:val="00492771"/>
    <w:rsid w:val="004C2F50"/>
    <w:rsid w:val="004D7415"/>
    <w:rsid w:val="005010AD"/>
    <w:rsid w:val="00516AC7"/>
    <w:rsid w:val="00530978"/>
    <w:rsid w:val="005310BC"/>
    <w:rsid w:val="00542E76"/>
    <w:rsid w:val="00542FE9"/>
    <w:rsid w:val="005619C0"/>
    <w:rsid w:val="005A2AB7"/>
    <w:rsid w:val="005A53D2"/>
    <w:rsid w:val="005B22F5"/>
    <w:rsid w:val="005D124E"/>
    <w:rsid w:val="005D4F15"/>
    <w:rsid w:val="005D5132"/>
    <w:rsid w:val="005E219B"/>
    <w:rsid w:val="005E4903"/>
    <w:rsid w:val="00607C8E"/>
    <w:rsid w:val="00633532"/>
    <w:rsid w:val="006508E5"/>
    <w:rsid w:val="0066171C"/>
    <w:rsid w:val="00673AEB"/>
    <w:rsid w:val="00676CD6"/>
    <w:rsid w:val="006A0818"/>
    <w:rsid w:val="006B2253"/>
    <w:rsid w:val="006C6000"/>
    <w:rsid w:val="006E1C9B"/>
    <w:rsid w:val="006F5474"/>
    <w:rsid w:val="00710703"/>
    <w:rsid w:val="0071089C"/>
    <w:rsid w:val="00727A34"/>
    <w:rsid w:val="00763E3A"/>
    <w:rsid w:val="007B52D2"/>
    <w:rsid w:val="007C1F7D"/>
    <w:rsid w:val="007D38AB"/>
    <w:rsid w:val="007F294E"/>
    <w:rsid w:val="007F5DB2"/>
    <w:rsid w:val="008502FD"/>
    <w:rsid w:val="00857086"/>
    <w:rsid w:val="00872D3B"/>
    <w:rsid w:val="00892344"/>
    <w:rsid w:val="00897FD0"/>
    <w:rsid w:val="008A56F6"/>
    <w:rsid w:val="008A5ABE"/>
    <w:rsid w:val="008A6CEB"/>
    <w:rsid w:val="008B4B9C"/>
    <w:rsid w:val="008D3EE1"/>
    <w:rsid w:val="009153D6"/>
    <w:rsid w:val="00944ADF"/>
    <w:rsid w:val="00951F0A"/>
    <w:rsid w:val="009720DF"/>
    <w:rsid w:val="0097650F"/>
    <w:rsid w:val="009849D3"/>
    <w:rsid w:val="009963B2"/>
    <w:rsid w:val="009B6ACB"/>
    <w:rsid w:val="00A00026"/>
    <w:rsid w:val="00A315FF"/>
    <w:rsid w:val="00A367CD"/>
    <w:rsid w:val="00A939A5"/>
    <w:rsid w:val="00AA164B"/>
    <w:rsid w:val="00AC7198"/>
    <w:rsid w:val="00AE3FB7"/>
    <w:rsid w:val="00AF5BF0"/>
    <w:rsid w:val="00B122BA"/>
    <w:rsid w:val="00B25779"/>
    <w:rsid w:val="00B45D70"/>
    <w:rsid w:val="00B46BE9"/>
    <w:rsid w:val="00B547A1"/>
    <w:rsid w:val="00B94C95"/>
    <w:rsid w:val="00BC1B68"/>
    <w:rsid w:val="00BE4431"/>
    <w:rsid w:val="00BF5A49"/>
    <w:rsid w:val="00C1571D"/>
    <w:rsid w:val="00C205BF"/>
    <w:rsid w:val="00C257E3"/>
    <w:rsid w:val="00C268E0"/>
    <w:rsid w:val="00C352E1"/>
    <w:rsid w:val="00C941DA"/>
    <w:rsid w:val="00C94D12"/>
    <w:rsid w:val="00CA572D"/>
    <w:rsid w:val="00CC2185"/>
    <w:rsid w:val="00CD0F96"/>
    <w:rsid w:val="00CF0238"/>
    <w:rsid w:val="00D05D1A"/>
    <w:rsid w:val="00D306ED"/>
    <w:rsid w:val="00D32735"/>
    <w:rsid w:val="00D368E6"/>
    <w:rsid w:val="00D4436A"/>
    <w:rsid w:val="00DF632F"/>
    <w:rsid w:val="00E40750"/>
    <w:rsid w:val="00E53AFF"/>
    <w:rsid w:val="00E83A0C"/>
    <w:rsid w:val="00E85616"/>
    <w:rsid w:val="00E959C0"/>
    <w:rsid w:val="00EA4708"/>
    <w:rsid w:val="00EF1881"/>
    <w:rsid w:val="00F00FDD"/>
    <w:rsid w:val="00F16227"/>
    <w:rsid w:val="00F174D2"/>
    <w:rsid w:val="00F27B67"/>
    <w:rsid w:val="00F37EA1"/>
    <w:rsid w:val="00FB1705"/>
    <w:rsid w:val="00FC469D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7EF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6ED"/>
    <w:pPr>
      <w:ind w:left="360" w:right="360"/>
    </w:pPr>
    <w:rPr>
      <w:rFonts w:asciiTheme="minorHAnsi" w:hAnsiTheme="minorHAnsi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939A5"/>
    <w:pPr>
      <w:spacing w:before="100" w:beforeAutospacing="1" w:after="100" w:afterAutospacing="1"/>
      <w:ind w:left="0" w:right="0"/>
      <w:outlineLvl w:val="4"/>
    </w:pPr>
    <w:rPr>
      <w:rFonts w:ascii="Times New Roman" w:eastAsia="Times New Roman" w:hAnsi="Times New Roman"/>
      <w:b/>
      <w:bCs/>
      <w:sz w:val="20"/>
      <w:szCs w:val="20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57086"/>
    <w:pPr>
      <w:ind w:left="0" w:right="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857086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semiHidden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265218"/>
    <w:pPr>
      <w:spacing w:after="120"/>
    </w:pPr>
    <w:rPr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857086"/>
    <w:pPr>
      <w:spacing w:after="200"/>
    </w:pPr>
    <w:rPr>
      <w:b/>
      <w:bCs/>
      <w:color w:val="455F51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455F51" w:themeFill="text2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paragraph" w:styleId="ListBullet">
    <w:name w:val="List Bullet"/>
    <w:basedOn w:val="Normal"/>
    <w:uiPriority w:val="99"/>
    <w:rsid w:val="00607C8E"/>
    <w:pPr>
      <w:numPr>
        <w:numId w:val="1"/>
      </w:numPr>
      <w:spacing w:after="120"/>
      <w:ind w:left="1080"/>
    </w:pPr>
  </w:style>
  <w:style w:type="character" w:customStyle="1" w:styleId="PageTitleChar">
    <w:name w:val="Page Title Char"/>
    <w:basedOn w:val="DefaultParagraphFont"/>
    <w:link w:val="PageTitle"/>
    <w:locked/>
    <w:rsid w:val="00090178"/>
    <w:rPr>
      <w:rFonts w:ascii="Helvetica LT Std Light" w:hAnsi="Helvetica LT Std Light"/>
      <w:color w:val="877952" w:themeColor="background2" w:themeShade="80"/>
      <w:sz w:val="48"/>
      <w:szCs w:val="48"/>
    </w:rPr>
  </w:style>
  <w:style w:type="paragraph" w:customStyle="1" w:styleId="PageTitle">
    <w:name w:val="Page Title"/>
    <w:basedOn w:val="Normal"/>
    <w:link w:val="PageTitleChar"/>
    <w:qFormat/>
    <w:rsid w:val="00090178"/>
    <w:pPr>
      <w:spacing w:after="160" w:line="256" w:lineRule="auto"/>
      <w:ind w:left="0" w:right="0"/>
    </w:pPr>
    <w:rPr>
      <w:rFonts w:ascii="Helvetica LT Std Light" w:hAnsi="Helvetica LT Std Light"/>
      <w:color w:val="877952" w:themeColor="background2" w:themeShade="80"/>
      <w:sz w:val="48"/>
      <w:szCs w:val="48"/>
    </w:rPr>
  </w:style>
  <w:style w:type="character" w:customStyle="1" w:styleId="BodyCopyChar">
    <w:name w:val="Body Copy Char"/>
    <w:basedOn w:val="DefaultParagraphFont"/>
    <w:link w:val="BodyCopy"/>
    <w:locked/>
    <w:rsid w:val="00090178"/>
    <w:rPr>
      <w:rFonts w:ascii="Helvetica LT Std Light" w:hAnsi="Helvetica LT Std Light"/>
      <w:color w:val="000000" w:themeColor="text1"/>
      <w:szCs w:val="24"/>
      <w:lang w:val="en-GB"/>
    </w:rPr>
  </w:style>
  <w:style w:type="paragraph" w:customStyle="1" w:styleId="BodyCopy">
    <w:name w:val="Body Copy"/>
    <w:basedOn w:val="Normal"/>
    <w:link w:val="BodyCopyChar"/>
    <w:qFormat/>
    <w:rsid w:val="00090178"/>
    <w:pPr>
      <w:ind w:left="0" w:right="0"/>
    </w:pPr>
    <w:rPr>
      <w:rFonts w:ascii="Helvetica LT Std Light" w:hAnsi="Helvetica LT Std Light"/>
      <w:color w:val="000000" w:themeColor="text1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939A5"/>
    <w:rPr>
      <w:rFonts w:ascii="Times New Roman" w:eastAsia="Times New Roman" w:hAnsi="Times New Roman"/>
      <w:b/>
      <w:bCs/>
      <w:lang w:val="en-PH"/>
    </w:rPr>
  </w:style>
  <w:style w:type="character" w:customStyle="1" w:styleId="apple-converted-space">
    <w:name w:val="apple-converted-space"/>
    <w:basedOn w:val="DefaultParagraphFont"/>
    <w:rsid w:val="001A0C3A"/>
  </w:style>
  <w:style w:type="character" w:styleId="Hyperlink">
    <w:name w:val="Hyperlink"/>
    <w:basedOn w:val="DefaultParagraphFont"/>
    <w:uiPriority w:val="99"/>
    <w:semiHidden/>
    <w:unhideWhenUsed/>
    <w:rsid w:val="001A0C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.bacon@afma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tsh\AppData\Roaming\Microsoft\Templates\Patient%20payment%20agreement%20healthcare.dotx" TargetMode="External"/></Relationships>
</file>

<file path=word/theme/theme1.xml><?xml version="1.0" encoding="utf-8"?>
<a:theme xmlns:a="http://schemas.openxmlformats.org/drawingml/2006/main" name="Theme1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E05B66-F9F6-4508-9A3E-F967A33E24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A86FC69-13BA-413C-A2E3-32B46D7E6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ED59C-62ED-4C6B-821F-05516A069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760BB-AC6F-4C99-B43B-D7208C07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payment agreement healthcare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2023-04-03T03:02:00Z</dcterms:created>
  <dcterms:modified xsi:type="dcterms:W3CDTF">2024-01-17T02:49:00Z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