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67"/>
        <w:gridCol w:w="7943"/>
      </w:tblGrid>
      <w:tr w:rsidR="00E83A0C" w14:paraId="63E9BD2E" w14:textId="77777777" w:rsidTr="007F35D8"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7F61B6E" w14:textId="6FF37D2D" w:rsidR="00E83A0C" w:rsidRPr="00F77E5B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77E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Name </w:t>
            </w:r>
          </w:p>
        </w:tc>
        <w:tc>
          <w:tcPr>
            <w:tcW w:w="7943" w:type="dxa"/>
            <w:tcBorders>
              <w:left w:val="nil"/>
            </w:tcBorders>
          </w:tcPr>
          <w:p w14:paraId="078712D2" w14:textId="77777777" w:rsidR="00E83A0C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E83A0C" w14:paraId="26CDEC81" w14:textId="77777777" w:rsidTr="007F35D8"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0B8513" w14:textId="01952E4A" w:rsidR="00E83A0C" w:rsidRPr="00F77E5B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77E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7943" w:type="dxa"/>
            <w:tcBorders>
              <w:left w:val="nil"/>
            </w:tcBorders>
          </w:tcPr>
          <w:p w14:paraId="69FCEAF0" w14:textId="77777777" w:rsidR="00E83A0C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E83A0C" w14:paraId="092F57AE" w14:textId="77777777" w:rsidTr="007F35D8"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4F6D93E" w14:textId="1BCAC44A" w:rsidR="00E83A0C" w:rsidRPr="00F77E5B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F77E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Telephone</w:t>
            </w:r>
          </w:p>
        </w:tc>
        <w:tc>
          <w:tcPr>
            <w:tcW w:w="7943" w:type="dxa"/>
            <w:tcBorders>
              <w:left w:val="nil"/>
            </w:tcBorders>
          </w:tcPr>
          <w:p w14:paraId="4CF90B32" w14:textId="77777777" w:rsidR="00E83A0C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E83A0C" w14:paraId="5F948898" w14:textId="77777777" w:rsidTr="007F35D8"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84371DE" w14:textId="3E1F901A" w:rsidR="00E83A0C" w:rsidRPr="00F77E5B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77E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Job Title</w:t>
            </w:r>
          </w:p>
        </w:tc>
        <w:tc>
          <w:tcPr>
            <w:tcW w:w="7943" w:type="dxa"/>
            <w:tcBorders>
              <w:left w:val="nil"/>
            </w:tcBorders>
          </w:tcPr>
          <w:p w14:paraId="4E7452AD" w14:textId="77777777" w:rsidR="00E83A0C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E83A0C" w14:paraId="574972F2" w14:textId="77777777" w:rsidTr="007F35D8"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7AD18EC" w14:textId="2B1E5DE1" w:rsidR="00E83A0C" w:rsidRPr="00F77E5B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77E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Organisation </w:t>
            </w:r>
          </w:p>
        </w:tc>
        <w:tc>
          <w:tcPr>
            <w:tcW w:w="7943" w:type="dxa"/>
            <w:tcBorders>
              <w:left w:val="nil"/>
            </w:tcBorders>
          </w:tcPr>
          <w:p w14:paraId="16A1C684" w14:textId="77777777" w:rsidR="00E83A0C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7939CF" w14:paraId="7CFD9977" w14:textId="77777777" w:rsidTr="007F35D8"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BE6BA63" w14:textId="213DEA0F" w:rsidR="007939CF" w:rsidRPr="00F77E5B" w:rsidRDefault="007939CF" w:rsidP="00090178">
            <w:pPr>
              <w:pStyle w:val="BodyCopy"/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</w:t>
            </w:r>
            <w:r w:rsidR="0078230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or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Org</w:t>
            </w:r>
            <w:r w:rsidR="0078230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Member</w:t>
            </w:r>
          </w:p>
        </w:tc>
        <w:tc>
          <w:tcPr>
            <w:tcW w:w="7943" w:type="dxa"/>
            <w:tcBorders>
              <w:left w:val="nil"/>
            </w:tcBorders>
          </w:tcPr>
          <w:p w14:paraId="5D897295" w14:textId="77777777" w:rsidR="007939CF" w:rsidRDefault="007939CF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BB11F8" w14:paraId="0E3F9CAE" w14:textId="77777777" w:rsidTr="007F35D8"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E35473D" w14:textId="58130845" w:rsidR="00BB11F8" w:rsidRPr="00F77E5B" w:rsidRDefault="003357D0" w:rsidP="00090178">
            <w:pPr>
              <w:pStyle w:val="BodyCopy"/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77E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AfMA</w:t>
            </w:r>
            <w:proofErr w:type="spellEnd"/>
            <w:r w:rsidRPr="00F77E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Member </w:t>
            </w:r>
            <w:r w:rsidR="00793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7943" w:type="dxa"/>
            <w:tcBorders>
              <w:left w:val="nil"/>
            </w:tcBorders>
          </w:tcPr>
          <w:p w14:paraId="0CFAD810" w14:textId="260E6EBA" w:rsidR="00BB11F8" w:rsidRDefault="00BB11F8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</w:tbl>
    <w:p w14:paraId="4136609D" w14:textId="6F4A47EA" w:rsidR="00090178" w:rsidRPr="009B6ACB" w:rsidRDefault="00EA4708" w:rsidP="00090178">
      <w:pPr>
        <w:pStyle w:val="BodyCopy"/>
        <w:spacing w:line="36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A99BD" wp14:editId="62C0273A">
                <wp:simplePos x="0" y="0"/>
                <wp:positionH relativeFrom="margin">
                  <wp:posOffset>22860</wp:posOffset>
                </wp:positionH>
                <wp:positionV relativeFrom="paragraph">
                  <wp:posOffset>197485</wp:posOffset>
                </wp:positionV>
                <wp:extent cx="67056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8E33A" w14:textId="27EAFCED" w:rsidR="00E83A0C" w:rsidRPr="004E7F1D" w:rsidRDefault="003357D0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4E7F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Why</w:t>
                            </w:r>
                            <w:r w:rsidR="00C245B6" w:rsidRPr="004E7F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you would like to be considered </w:t>
                            </w:r>
                            <w:r w:rsidR="009A5FA3" w:rsidRPr="004E7F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as a </w:t>
                            </w:r>
                            <w:r w:rsidR="00812313" w:rsidRPr="004E7F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Mentee:</w:t>
                            </w:r>
                            <w:r w:rsidR="00EA4708" w:rsidRPr="004E7F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A9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5.55pt;width:52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mHNgIAAHw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" fillcolor="black [3213]" strokeweight=".5pt">
                <v:textbox>
                  <w:txbxContent>
                    <w:p w14:paraId="67D8E33A" w14:textId="27EAFCED" w:rsidR="00E83A0C" w:rsidRPr="004E7F1D" w:rsidRDefault="003357D0">
                      <w:pPr>
                        <w:ind w:left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</w:pPr>
                      <w:r w:rsidRPr="004E7F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Why</w:t>
                      </w:r>
                      <w:r w:rsidR="00C245B6" w:rsidRPr="004E7F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you would like to be considered </w:t>
                      </w:r>
                      <w:r w:rsidR="009A5FA3" w:rsidRPr="004E7F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as a </w:t>
                      </w:r>
                      <w:r w:rsidR="00812313" w:rsidRPr="004E7F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Mentee:</w:t>
                      </w:r>
                      <w:r w:rsidR="00EA4708" w:rsidRPr="004E7F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EE081" w14:textId="5A326460" w:rsidR="00B547A1" w:rsidRDefault="0063240B" w:rsidP="00B547A1">
      <w:pPr>
        <w:pStyle w:val="BodyCopy"/>
        <w:spacing w:line="360" w:lineRule="auto"/>
        <w:rPr>
          <w:rFonts w:ascii="Arial" w:hAnsi="Arial" w:cs="Arial"/>
        </w:rPr>
      </w:pPr>
      <w:r w:rsidRPr="00E83A0C">
        <w:rPr>
          <w:rFonts w:ascii="Arial" w:hAnsi="Arial" w:cs="Arial"/>
          <w:noProof/>
          <w:color w:val="auto"/>
          <w:szCs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140E2E8" wp14:editId="59E904E7">
                <wp:simplePos x="0" y="0"/>
                <wp:positionH relativeFrom="margin">
                  <wp:posOffset>22860</wp:posOffset>
                </wp:positionH>
                <wp:positionV relativeFrom="paragraph">
                  <wp:posOffset>237490</wp:posOffset>
                </wp:positionV>
                <wp:extent cx="6705600" cy="1156335"/>
                <wp:effectExtent l="0" t="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6C68" w14:textId="0FB5DDB6" w:rsidR="00E83A0C" w:rsidRDefault="00E83A0C"/>
                          <w:p w14:paraId="5903F45D" w14:textId="27426AFA" w:rsidR="00EA4708" w:rsidRDefault="00EA4708"/>
                          <w:p w14:paraId="4D94AF84" w14:textId="77777777" w:rsidR="00EA4708" w:rsidRDefault="00EA4708"/>
                          <w:p w14:paraId="7C309F94" w14:textId="77777777" w:rsidR="00EA4708" w:rsidRDefault="00EA4708"/>
                          <w:p w14:paraId="39F1D7ED" w14:textId="77777777" w:rsidR="00EA4708" w:rsidRDefault="00EA4708"/>
                          <w:p w14:paraId="5DA091C3" w14:textId="77777777" w:rsidR="00EA4708" w:rsidRDefault="00EA4708"/>
                          <w:p w14:paraId="75A782F7" w14:textId="77777777" w:rsidR="00EA4708" w:rsidRDefault="00EA4708"/>
                          <w:p w14:paraId="71C2D1C7" w14:textId="77777777" w:rsidR="00EA4708" w:rsidRDefault="00EA4708"/>
                          <w:p w14:paraId="663D8993" w14:textId="77777777" w:rsidR="00EA4708" w:rsidRDefault="00EA4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E2E8" id="_x0000_s1027" type="#_x0000_t202" style="position:absolute;margin-left:1.8pt;margin-top:18.7pt;width:528pt;height:91.0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">
                <v:textbox>
                  <w:txbxContent>
                    <w:p w14:paraId="45B76C68" w14:textId="0FB5DDB6" w:rsidR="00E83A0C" w:rsidRDefault="00E83A0C"/>
                    <w:p w14:paraId="5903F45D" w14:textId="27426AFA" w:rsidR="00EA4708" w:rsidRDefault="00EA4708"/>
                    <w:p w14:paraId="4D94AF84" w14:textId="77777777" w:rsidR="00EA4708" w:rsidRDefault="00EA4708"/>
                    <w:p w14:paraId="7C309F94" w14:textId="77777777" w:rsidR="00EA4708" w:rsidRDefault="00EA4708"/>
                    <w:p w14:paraId="39F1D7ED" w14:textId="77777777" w:rsidR="00EA4708" w:rsidRDefault="00EA4708"/>
                    <w:p w14:paraId="5DA091C3" w14:textId="77777777" w:rsidR="00EA4708" w:rsidRDefault="00EA4708"/>
                    <w:p w14:paraId="75A782F7" w14:textId="77777777" w:rsidR="00EA4708" w:rsidRDefault="00EA4708"/>
                    <w:p w14:paraId="71C2D1C7" w14:textId="77777777" w:rsidR="00EA4708" w:rsidRDefault="00EA4708"/>
                    <w:p w14:paraId="663D8993" w14:textId="77777777" w:rsidR="00EA4708" w:rsidRDefault="00EA4708"/>
                  </w:txbxContent>
                </v:textbox>
                <w10:wrap type="square" anchorx="margin"/>
              </v:shape>
            </w:pict>
          </mc:Fallback>
        </mc:AlternateContent>
      </w:r>
    </w:p>
    <w:p w14:paraId="7A2C6AA7" w14:textId="372BB2DD" w:rsidR="00607C8E" w:rsidRPr="000901F0" w:rsidRDefault="003357D0" w:rsidP="00530978">
      <w:pPr>
        <w:pStyle w:val="BlueText"/>
        <w:spacing w:after="0" w:line="360" w:lineRule="auto"/>
        <w:ind w:left="0" w:right="357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F88789" wp14:editId="08DC27D0">
                <wp:simplePos x="0" y="0"/>
                <wp:positionH relativeFrom="margin">
                  <wp:posOffset>22860</wp:posOffset>
                </wp:positionH>
                <wp:positionV relativeFrom="paragraph">
                  <wp:posOffset>1344295</wp:posOffset>
                </wp:positionV>
                <wp:extent cx="670560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6059C" w14:textId="75158E6B" w:rsidR="00EA4708" w:rsidRPr="007939CF" w:rsidRDefault="009A5FA3" w:rsidP="00EA4708">
                            <w:pPr>
                              <w:ind w:left="0"/>
                              <w:rPr>
                                <w:b/>
                                <w:bCs/>
                                <w:color w:val="FFFFFF" w:themeColor="background1"/>
                                <w:lang w:val="en-AU"/>
                              </w:rPr>
                            </w:pPr>
                            <w:r w:rsidRPr="007939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Please indicate the go</w:t>
                            </w:r>
                            <w:r w:rsidR="00812313" w:rsidRPr="007939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als</w:t>
                            </w:r>
                            <w:r w:rsidRPr="007939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and learning outcomes</w:t>
                            </w:r>
                            <w:r w:rsidR="00812313" w:rsidRPr="007939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you have for </w:t>
                            </w:r>
                            <w:r w:rsidR="00843634" w:rsidRPr="007939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the </w:t>
                            </w:r>
                            <w:r w:rsidR="00FD61BD" w:rsidRPr="007939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Program:</w:t>
                            </w:r>
                            <w:r w:rsidR="0037147A" w:rsidRPr="007939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8789" id="Text Box 3" o:spid="_x0000_s1028" type="#_x0000_t202" style="position:absolute;margin-left:1.8pt;margin-top:105.85pt;width:528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LFOwIAAIM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" fillcolor="black [3213]" strokeweight=".5pt">
                <v:textbox>
                  <w:txbxContent>
                    <w:p w14:paraId="70D6059C" w14:textId="75158E6B" w:rsidR="00EA4708" w:rsidRPr="007939CF" w:rsidRDefault="009A5FA3" w:rsidP="00EA4708">
                      <w:pPr>
                        <w:ind w:left="0"/>
                        <w:rPr>
                          <w:b/>
                          <w:bCs/>
                          <w:color w:val="FFFFFF" w:themeColor="background1"/>
                          <w:lang w:val="en-AU"/>
                        </w:rPr>
                      </w:pPr>
                      <w:r w:rsidRPr="007939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Please indicate the go</w:t>
                      </w:r>
                      <w:r w:rsidR="00812313" w:rsidRPr="007939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als</w:t>
                      </w:r>
                      <w:r w:rsidRPr="007939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and learning outcomes</w:t>
                      </w:r>
                      <w:r w:rsidR="00812313" w:rsidRPr="007939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you have for </w:t>
                      </w:r>
                      <w:r w:rsidR="00843634" w:rsidRPr="007939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the </w:t>
                      </w:r>
                      <w:r w:rsidR="00FD61BD" w:rsidRPr="007939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Program:</w:t>
                      </w:r>
                      <w:r w:rsidR="0037147A" w:rsidRPr="007939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399A9" w14:textId="4B8500EF" w:rsidR="006C031D" w:rsidRPr="006C031D" w:rsidRDefault="0078230F" w:rsidP="006C031D">
      <w:r w:rsidRPr="00E83A0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7EA499D" wp14:editId="663B4465">
                <wp:simplePos x="0" y="0"/>
                <wp:positionH relativeFrom="margin">
                  <wp:posOffset>22860</wp:posOffset>
                </wp:positionH>
                <wp:positionV relativeFrom="paragraph">
                  <wp:posOffset>236220</wp:posOffset>
                </wp:positionV>
                <wp:extent cx="6705600" cy="10744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A516" w14:textId="77777777" w:rsidR="00EA4708" w:rsidRDefault="00EA4708" w:rsidP="00EA4708"/>
                          <w:p w14:paraId="00F0FC3C" w14:textId="77777777" w:rsidR="00EA4708" w:rsidRDefault="00EA4708" w:rsidP="00EA4708"/>
                          <w:p w14:paraId="380948F7" w14:textId="77777777" w:rsidR="00EA4708" w:rsidRDefault="00EA4708" w:rsidP="00EA4708"/>
                          <w:p w14:paraId="5740EF6D" w14:textId="77777777" w:rsidR="00EA4708" w:rsidRDefault="00EA4708" w:rsidP="00EA4708"/>
                          <w:p w14:paraId="712E02F5" w14:textId="77777777" w:rsidR="00EA4708" w:rsidRDefault="00EA4708" w:rsidP="00EA4708"/>
                          <w:p w14:paraId="0D347375" w14:textId="77777777" w:rsidR="00EA4708" w:rsidRDefault="00EA4708" w:rsidP="00EA4708"/>
                          <w:p w14:paraId="303E0C1F" w14:textId="77777777" w:rsidR="00EA4708" w:rsidRDefault="00EA4708" w:rsidP="00EA4708"/>
                          <w:p w14:paraId="5763D914" w14:textId="77777777" w:rsidR="00EA4708" w:rsidRDefault="00EA4708" w:rsidP="00EA4708"/>
                          <w:p w14:paraId="2C8BA99C" w14:textId="77777777" w:rsidR="00EA4708" w:rsidRDefault="00EA4708" w:rsidP="00EA4708"/>
                          <w:p w14:paraId="04F69B3E" w14:textId="77777777" w:rsidR="00EA4708" w:rsidRDefault="00EA4708" w:rsidP="00EA4708"/>
                          <w:p w14:paraId="03AE5DA3" w14:textId="77777777" w:rsidR="00EA4708" w:rsidRDefault="00EA4708" w:rsidP="00EA4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499D" id="_x0000_s1029" type="#_x0000_t202" style="position:absolute;left:0;text-align:left;margin-left:1.8pt;margin-top:18.6pt;width:528pt;height:84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YYFgIAACcEAAAOAAAAZHJzL2Uyb0RvYy54bWysk9tuGyEQhu8r9R0Q9/WuXR+SlddR6tRV&#10;pfQgpX2AWZb1orIMBexd9+kzYMex0vamKheIYeBn5ptheTN0mu2l8wpNycejnDNpBNbKbEv+/dvm&#10;zR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">
                <v:textbox>
                  <w:txbxContent>
                    <w:p w14:paraId="0153A516" w14:textId="77777777" w:rsidR="00EA4708" w:rsidRDefault="00EA4708" w:rsidP="00EA4708"/>
                    <w:p w14:paraId="00F0FC3C" w14:textId="77777777" w:rsidR="00EA4708" w:rsidRDefault="00EA4708" w:rsidP="00EA4708"/>
                    <w:p w14:paraId="380948F7" w14:textId="77777777" w:rsidR="00EA4708" w:rsidRDefault="00EA4708" w:rsidP="00EA4708"/>
                    <w:p w14:paraId="5740EF6D" w14:textId="77777777" w:rsidR="00EA4708" w:rsidRDefault="00EA4708" w:rsidP="00EA4708"/>
                    <w:p w14:paraId="712E02F5" w14:textId="77777777" w:rsidR="00EA4708" w:rsidRDefault="00EA4708" w:rsidP="00EA4708"/>
                    <w:p w14:paraId="0D347375" w14:textId="77777777" w:rsidR="00EA4708" w:rsidRDefault="00EA4708" w:rsidP="00EA4708"/>
                    <w:p w14:paraId="303E0C1F" w14:textId="77777777" w:rsidR="00EA4708" w:rsidRDefault="00EA4708" w:rsidP="00EA4708"/>
                    <w:p w14:paraId="5763D914" w14:textId="77777777" w:rsidR="00EA4708" w:rsidRDefault="00EA4708" w:rsidP="00EA4708"/>
                    <w:p w14:paraId="2C8BA99C" w14:textId="77777777" w:rsidR="00EA4708" w:rsidRDefault="00EA4708" w:rsidP="00EA4708"/>
                    <w:p w14:paraId="04F69B3E" w14:textId="77777777" w:rsidR="00EA4708" w:rsidRDefault="00EA4708" w:rsidP="00EA4708"/>
                    <w:p w14:paraId="03AE5DA3" w14:textId="77777777" w:rsidR="00EA4708" w:rsidRDefault="00EA4708" w:rsidP="00EA4708"/>
                  </w:txbxContent>
                </v:textbox>
                <w10:wrap type="square" anchorx="margin"/>
              </v:shape>
            </w:pict>
          </mc:Fallback>
        </mc:AlternateContent>
      </w:r>
    </w:p>
    <w:p w14:paraId="0528DE34" w14:textId="1F1877E7" w:rsidR="0078230F" w:rsidRDefault="0078230F" w:rsidP="0078230F">
      <w:pPr>
        <w:jc w:val="right"/>
        <w:rPr>
          <w:rFonts w:ascii="Arial" w:eastAsia="Times New Roman" w:hAnsi="Arial" w:cs="Arial"/>
          <w:b/>
          <w:bCs/>
          <w:i/>
          <w:iCs/>
          <w:color w:val="676767"/>
          <w:sz w:val="22"/>
          <w:szCs w:val="22"/>
          <w:lang w:val="en-PH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DF296C" wp14:editId="3220ED88">
                <wp:simplePos x="0" y="0"/>
                <wp:positionH relativeFrom="margin">
                  <wp:posOffset>45720</wp:posOffset>
                </wp:positionH>
                <wp:positionV relativeFrom="paragraph">
                  <wp:posOffset>1243965</wp:posOffset>
                </wp:positionV>
                <wp:extent cx="6682740" cy="3048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D765C" w14:textId="55C4F1AE" w:rsidR="006C031D" w:rsidRPr="007939CF" w:rsidRDefault="0078230F" w:rsidP="006C031D">
                            <w:pPr>
                              <w:ind w:left="0"/>
                              <w:rPr>
                                <w:b/>
                                <w:bCs/>
                                <w:color w:val="FFFFFF" w:themeColor="background1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To assist matching, p</w:t>
                            </w:r>
                            <w:r w:rsidR="006C031D" w:rsidRPr="007939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lease identify </w:t>
                            </w:r>
                            <w:r w:rsidR="00A73B94" w:rsidRPr="007939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the key areas you wish to focus on with your mentor</w:t>
                            </w:r>
                            <w:r w:rsidR="006C031D" w:rsidRPr="007939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296C" id="Text Box 6" o:spid="_x0000_s1030" type="#_x0000_t202" style="position:absolute;left:0;text-align:left;margin-left:3.6pt;margin-top:97.95pt;width:526.2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rHOgIAAIMEAAAOAAAAZHJzL2Uyb0RvYy54bWysVE1v2zAMvQ/YfxB0X+ykaZoZ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" fillcolor="black [3213]" strokeweight=".5pt">
                <v:textbox>
                  <w:txbxContent>
                    <w:p w14:paraId="270D765C" w14:textId="55C4F1AE" w:rsidR="006C031D" w:rsidRPr="007939CF" w:rsidRDefault="0078230F" w:rsidP="006C031D">
                      <w:pPr>
                        <w:ind w:left="0"/>
                        <w:rPr>
                          <w:b/>
                          <w:bCs/>
                          <w:color w:val="FFFFFF" w:themeColor="background1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To assist matching, p</w:t>
                      </w:r>
                      <w:r w:rsidR="006C031D" w:rsidRPr="007939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lease identify </w:t>
                      </w:r>
                      <w:r w:rsidR="00A73B94" w:rsidRPr="007939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the key areas you wish to focus on with your mentor</w:t>
                      </w:r>
                      <w:r w:rsidR="006C031D" w:rsidRPr="007939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A0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D909F06" wp14:editId="10D57FA5">
                <wp:simplePos x="0" y="0"/>
                <wp:positionH relativeFrom="margin">
                  <wp:posOffset>38100</wp:posOffset>
                </wp:positionH>
                <wp:positionV relativeFrom="paragraph">
                  <wp:posOffset>1550670</wp:posOffset>
                </wp:positionV>
                <wp:extent cx="6675120" cy="1212215"/>
                <wp:effectExtent l="0" t="0" r="1143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030D" w14:textId="77777777" w:rsidR="006C031D" w:rsidRDefault="006C031D" w:rsidP="006C031D"/>
                          <w:p w14:paraId="5C60B8ED" w14:textId="77777777" w:rsidR="006C031D" w:rsidRDefault="006C031D" w:rsidP="006C031D"/>
                          <w:p w14:paraId="05A34693" w14:textId="77777777" w:rsidR="006C031D" w:rsidRDefault="006C031D" w:rsidP="006C031D"/>
                          <w:p w14:paraId="63D72D26" w14:textId="77777777" w:rsidR="006C031D" w:rsidRDefault="006C031D" w:rsidP="006C031D"/>
                          <w:p w14:paraId="50EBEA0A" w14:textId="77777777" w:rsidR="006C031D" w:rsidRDefault="006C031D" w:rsidP="006C0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9F06" id="_x0000_s1031" type="#_x0000_t202" style="position:absolute;left:0;text-align:left;margin-left:3pt;margin-top:122.1pt;width:525.6pt;height:95.4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">
                <v:textbox>
                  <w:txbxContent>
                    <w:p w14:paraId="186B030D" w14:textId="77777777" w:rsidR="006C031D" w:rsidRDefault="006C031D" w:rsidP="006C031D"/>
                    <w:p w14:paraId="5C60B8ED" w14:textId="77777777" w:rsidR="006C031D" w:rsidRDefault="006C031D" w:rsidP="006C031D"/>
                    <w:p w14:paraId="05A34693" w14:textId="77777777" w:rsidR="006C031D" w:rsidRDefault="006C031D" w:rsidP="006C031D"/>
                    <w:p w14:paraId="63D72D26" w14:textId="77777777" w:rsidR="006C031D" w:rsidRDefault="006C031D" w:rsidP="006C031D"/>
                    <w:p w14:paraId="50EBEA0A" w14:textId="77777777" w:rsidR="006C031D" w:rsidRDefault="006C031D" w:rsidP="006C031D"/>
                  </w:txbxContent>
                </v:textbox>
                <w10:wrap type="square" anchorx="margin"/>
              </v:shape>
            </w:pict>
          </mc:Fallback>
        </mc:AlternateContent>
      </w:r>
    </w:p>
    <w:p w14:paraId="5E077BCE" w14:textId="6732CB73" w:rsidR="004B504E" w:rsidRPr="00182E67" w:rsidRDefault="004B504E" w:rsidP="00182E67">
      <w:pPr>
        <w:jc w:val="center"/>
        <w:rPr>
          <w:rFonts w:ascii="Arial" w:eastAsia="Times New Roman" w:hAnsi="Arial" w:cs="Arial"/>
          <w:i/>
          <w:iCs/>
          <w:sz w:val="22"/>
          <w:szCs w:val="22"/>
          <w:lang w:val="en-PH"/>
        </w:rPr>
      </w:pPr>
      <w:r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 xml:space="preserve">Complete this form by </w:t>
      </w:r>
      <w:r w:rsidR="0078230F"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>Feb 28</w:t>
      </w:r>
      <w:r w:rsidR="0078230F"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vertAlign w:val="superscript"/>
          <w:lang w:val="en-PH"/>
        </w:rPr>
        <w:t>th</w:t>
      </w:r>
      <w:r w:rsidR="0078230F"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 xml:space="preserve"> </w:t>
      </w:r>
      <w:r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 xml:space="preserve">and </w:t>
      </w:r>
      <w:r w:rsidR="0078230F"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>return with</w:t>
      </w:r>
      <w:r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 xml:space="preserve"> your CV </w:t>
      </w:r>
      <w:r w:rsidR="006D79BC"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 xml:space="preserve">or </w:t>
      </w:r>
      <w:r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>to </w:t>
      </w:r>
      <w:hyperlink r:id="rId11" w:history="1">
        <w:r w:rsidRPr="00182E67">
          <w:rPr>
            <w:rFonts w:ascii="Arial" w:eastAsia="Times New Roman" w:hAnsi="Arial" w:cs="Arial"/>
            <w:b/>
            <w:bCs/>
            <w:i/>
            <w:iCs/>
            <w:sz w:val="22"/>
            <w:szCs w:val="22"/>
            <w:u w:val="single"/>
            <w:bdr w:val="none" w:sz="0" w:space="0" w:color="auto" w:frame="1"/>
            <w:lang w:val="en-PH"/>
          </w:rPr>
          <w:t>deb.bacon@afma.org.au</w:t>
        </w:r>
      </w:hyperlink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.</w:t>
      </w:r>
    </w:p>
    <w:p w14:paraId="3B37658B" w14:textId="77777777" w:rsidR="000C526D" w:rsidRPr="00182E67" w:rsidRDefault="000C526D" w:rsidP="000C526D">
      <w:pPr>
        <w:pStyle w:val="ListParagraph"/>
        <w:ind w:right="0"/>
        <w:textAlignment w:val="baseline"/>
        <w:rPr>
          <w:rFonts w:ascii="Arial" w:eastAsia="Times New Roman" w:hAnsi="Arial" w:cs="Arial"/>
          <w:i/>
          <w:iCs/>
          <w:sz w:val="22"/>
          <w:szCs w:val="22"/>
          <w:lang w:val="en-PH"/>
        </w:rPr>
      </w:pPr>
    </w:p>
    <w:p w14:paraId="7182B1FA" w14:textId="75CFAD47" w:rsidR="005C4663" w:rsidRPr="00182E67" w:rsidRDefault="004B504E" w:rsidP="005D0E59">
      <w:pPr>
        <w:pStyle w:val="ListParagraph"/>
        <w:numPr>
          <w:ilvl w:val="0"/>
          <w:numId w:val="4"/>
        </w:numPr>
        <w:ind w:right="0"/>
        <w:textAlignment w:val="baseline"/>
        <w:rPr>
          <w:rFonts w:ascii="Arial" w:eastAsia="Times New Roman" w:hAnsi="Arial" w:cs="Arial"/>
          <w:i/>
          <w:iCs/>
          <w:sz w:val="22"/>
          <w:szCs w:val="22"/>
          <w:lang w:val="en-PH"/>
        </w:rPr>
      </w:pP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This is a formal relationship over a 10-month period (</w:t>
      </w:r>
      <w:r w:rsidR="0078230F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March 2024</w:t>
      </w: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 to </w:t>
      </w:r>
      <w:r w:rsidR="0078230F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Nov </w:t>
      </w: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2024) with a minimum of 6 mentoring sessions</w:t>
      </w:r>
      <w:r w:rsidR="005C4663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 and three formal group sessions</w:t>
      </w: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 during </w:t>
      </w:r>
      <w:r w:rsidR="005C4663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the program.</w:t>
      </w: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 </w:t>
      </w:r>
    </w:p>
    <w:p w14:paraId="77CEA94B" w14:textId="2A7C31B6" w:rsidR="0078230F" w:rsidRPr="00182E67" w:rsidRDefault="004B504E" w:rsidP="005D0E59">
      <w:pPr>
        <w:pStyle w:val="ListParagraph"/>
        <w:numPr>
          <w:ilvl w:val="0"/>
          <w:numId w:val="4"/>
        </w:numPr>
        <w:ind w:right="0"/>
        <w:textAlignment w:val="baseline"/>
        <w:rPr>
          <w:rFonts w:ascii="Arial" w:eastAsia="Times New Roman" w:hAnsi="Arial" w:cs="Arial"/>
          <w:i/>
          <w:iCs/>
          <w:sz w:val="22"/>
          <w:szCs w:val="22"/>
          <w:lang w:val="en-PH"/>
        </w:rPr>
      </w:pP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It is the Mentee’s responsibility to </w:t>
      </w:r>
      <w:proofErr w:type="spellStart"/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organise</w:t>
      </w:r>
      <w:proofErr w:type="spellEnd"/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 </w:t>
      </w:r>
      <w:r w:rsidR="000C526D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either</w:t>
      </w:r>
      <w:r w:rsidR="0078230F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 </w:t>
      </w:r>
      <w:r w:rsidR="005C4663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in person</w:t>
      </w: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, </w:t>
      </w:r>
      <w:r w:rsidR="000C526D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phone,</w:t>
      </w: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 or virtual</w:t>
      </w:r>
      <w:r w:rsidR="000C526D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 meetings</w:t>
      </w: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.</w:t>
      </w:r>
    </w:p>
    <w:p w14:paraId="43E5AB6C" w14:textId="53C592FD" w:rsidR="0078230F" w:rsidRPr="00182E67" w:rsidRDefault="0078230F" w:rsidP="005D0E59">
      <w:pPr>
        <w:pStyle w:val="ListParagraph"/>
        <w:numPr>
          <w:ilvl w:val="0"/>
          <w:numId w:val="4"/>
        </w:numPr>
        <w:ind w:right="0"/>
        <w:textAlignment w:val="baseline"/>
        <w:rPr>
          <w:rFonts w:ascii="Arial" w:eastAsia="Times New Roman" w:hAnsi="Arial" w:cs="Arial"/>
          <w:i/>
          <w:iCs/>
          <w:sz w:val="22"/>
          <w:szCs w:val="22"/>
          <w:lang w:val="en-PH"/>
        </w:rPr>
      </w:pP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By applying you are agreeing to</w:t>
      </w:r>
      <w:r w:rsidR="005C4663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 meet all requirements of the Program</w:t>
      </w:r>
      <w:r w:rsidR="000C526D"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>.</w:t>
      </w:r>
    </w:p>
    <w:p w14:paraId="30F14412" w14:textId="77777777" w:rsidR="004B504E" w:rsidRPr="00182E67" w:rsidRDefault="004B504E" w:rsidP="004B504E">
      <w:pPr>
        <w:pStyle w:val="ListParagraph"/>
        <w:numPr>
          <w:ilvl w:val="0"/>
          <w:numId w:val="4"/>
        </w:numPr>
        <w:ind w:right="0"/>
        <w:textAlignment w:val="baseline"/>
        <w:rPr>
          <w:rFonts w:ascii="Arial" w:eastAsia="Times New Roman" w:hAnsi="Arial" w:cs="Arial"/>
          <w:i/>
          <w:iCs/>
          <w:sz w:val="22"/>
          <w:szCs w:val="22"/>
          <w:lang w:val="en-PH"/>
        </w:rPr>
      </w:pPr>
      <w:r w:rsidRPr="00182E67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All information provided is confidential and used only to match mentors and mentees. </w:t>
      </w:r>
    </w:p>
    <w:p w14:paraId="35B79CAD" w14:textId="42B9DB20" w:rsidR="0078230F" w:rsidRPr="00182E67" w:rsidRDefault="00D66B19" w:rsidP="000C526D">
      <w:pPr>
        <w:ind w:right="0"/>
        <w:textAlignment w:val="baseline"/>
        <w:rPr>
          <w:rFonts w:ascii="Arial" w:hAnsi="Arial" w:cs="Arial"/>
          <w:sz w:val="22"/>
          <w:szCs w:val="22"/>
          <w:lang w:val="en-PH"/>
        </w:rPr>
      </w:pPr>
      <w:r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val="en-PH"/>
        </w:rPr>
        <w:t>YOU</w:t>
      </w:r>
      <w:r w:rsidR="0078230F"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val="en-PH"/>
        </w:rPr>
        <w:t xml:space="preserve"> OR YOUR </w:t>
      </w:r>
      <w:r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val="en-PH"/>
        </w:rPr>
        <w:t xml:space="preserve">ORGANISATION MUST BE A </w:t>
      </w:r>
      <w:r w:rsidR="00182E67"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val="en-PH"/>
        </w:rPr>
        <w:t xml:space="preserve">CURRENT </w:t>
      </w:r>
      <w:r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val="en-PH"/>
        </w:rPr>
        <w:t xml:space="preserve">MEMBER OF </w:t>
      </w:r>
      <w:proofErr w:type="spellStart"/>
      <w:r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val="en-PH"/>
        </w:rPr>
        <w:t>AfMA</w:t>
      </w:r>
      <w:proofErr w:type="spellEnd"/>
      <w:r w:rsidR="0078230F"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val="en-PH"/>
        </w:rPr>
        <w:t xml:space="preserve"> </w:t>
      </w:r>
      <w:r w:rsidR="007F35D8"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val="en-PH"/>
        </w:rPr>
        <w:t>TO PARTICIPATE</w:t>
      </w:r>
      <w:r w:rsidRPr="00182E67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 xml:space="preserve">. </w:t>
      </w:r>
    </w:p>
    <w:sectPr w:rsidR="0078230F" w:rsidRPr="00182E67" w:rsidSect="0078230F">
      <w:headerReference w:type="default" r:id="rId12"/>
      <w:footerReference w:type="default" r:id="rId13"/>
      <w:pgSz w:w="12240" w:h="15840" w:code="1"/>
      <w:pgMar w:top="1276" w:right="900" w:bottom="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2CAC" w14:textId="77777777" w:rsidR="00945C08" w:rsidRDefault="00945C08" w:rsidP="00BC1B68">
      <w:r>
        <w:separator/>
      </w:r>
    </w:p>
  </w:endnote>
  <w:endnote w:type="continuationSeparator" w:id="0">
    <w:p w14:paraId="6BE1727A" w14:textId="77777777" w:rsidR="00945C08" w:rsidRDefault="00945C08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002F35E6" w:rsidRPr="00047E60" w14:paraId="449834BF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345B6DB2" w14:textId="480EAC6B" w:rsidR="002F35E6" w:rsidRPr="00047E60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328C12C4" w14:textId="57FA20C1" w:rsidR="002F35E6" w:rsidRPr="00047E60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2B8BF85" w14:textId="31C774DD" w:rsidR="002F35E6" w:rsidRPr="00047E60" w:rsidRDefault="002F35E6" w:rsidP="00E53AFF">
          <w:pPr>
            <w:pStyle w:val="Contacts"/>
          </w:pPr>
        </w:p>
      </w:tc>
    </w:tr>
    <w:tr w:rsidR="002F35E6" w:rsidRPr="00047E60" w14:paraId="63585195" w14:textId="77777777" w:rsidTr="002D3842">
      <w:tc>
        <w:tcPr>
          <w:tcW w:w="3596" w:type="dxa"/>
          <w:shd w:val="clear" w:color="auto" w:fill="auto"/>
          <w:vAlign w:val="center"/>
        </w:tcPr>
        <w:p w14:paraId="1E2C5EA7" w14:textId="77777777" w:rsidR="002F35E6" w:rsidRPr="00047E60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737E949" w14:textId="77777777" w:rsidR="002F35E6" w:rsidRPr="00047E60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6FD6D56" w14:textId="77777777" w:rsidR="002F35E6" w:rsidRPr="00047E60" w:rsidRDefault="002F35E6" w:rsidP="00E53AFF">
          <w:pPr>
            <w:pStyle w:val="Contacts"/>
          </w:pPr>
        </w:p>
      </w:tc>
    </w:tr>
  </w:tbl>
  <w:p w14:paraId="14A96423" w14:textId="77777777" w:rsidR="00AE3FB7" w:rsidRPr="00047E60" w:rsidRDefault="00AE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4A23" w14:textId="77777777" w:rsidR="00945C08" w:rsidRDefault="00945C08" w:rsidP="00BC1B68">
      <w:r>
        <w:separator/>
      </w:r>
    </w:p>
  </w:footnote>
  <w:footnote w:type="continuationSeparator" w:id="0">
    <w:p w14:paraId="2C9F3E76" w14:textId="77777777" w:rsidR="00945C08" w:rsidRDefault="00945C08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5C0B" w14:textId="163D1A49" w:rsidR="00E85616" w:rsidRPr="00C6354B" w:rsidRDefault="001A24AC" w:rsidP="00AA164B">
    <w:pPr>
      <w:pStyle w:val="PageTitle"/>
      <w:tabs>
        <w:tab w:val="left" w:pos="284"/>
        <w:tab w:val="center" w:pos="5400"/>
      </w:tabs>
      <w:jc w:val="center"/>
      <w:rPr>
        <w:rFonts w:ascii="Arial" w:hAnsi="Arial" w:cs="Arial"/>
        <w:b/>
        <w:bCs/>
        <w:color w:val="auto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B6FA7A" wp14:editId="02D5CC23">
              <wp:simplePos x="0" y="0"/>
              <wp:positionH relativeFrom="column">
                <wp:posOffset>-30480</wp:posOffset>
              </wp:positionH>
              <wp:positionV relativeFrom="paragraph">
                <wp:posOffset>-692150</wp:posOffset>
              </wp:positionV>
              <wp:extent cx="6880860" cy="1471930"/>
              <wp:effectExtent l="0" t="0" r="0" b="0"/>
              <wp:wrapNone/>
              <wp:docPr id="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0860" cy="147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9534B2" id="Rectangle 2" o:spid="_x0000_s1026" style="position:absolute;margin-left:-2.4pt;margin-top:-54.5pt;width:541.8pt;height:115.9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" fillcolor="#d8d8d8 [2732]" stroked="f" strokeweight="1pt"/>
          </w:pict>
        </mc:Fallback>
      </mc:AlternateContent>
    </w:r>
    <w:r w:rsidR="0078230F" w:rsidRPr="00C6354B">
      <w:rPr>
        <w:rFonts w:ascii="Arial" w:hAnsi="Arial" w:cs="Arial"/>
        <w:b/>
        <w:bCs/>
        <w:noProof/>
        <w:color w:val="auto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5E3903F" wp14:editId="30E15FA0">
              <wp:simplePos x="0" y="0"/>
              <wp:positionH relativeFrom="margin">
                <wp:posOffset>-30480</wp:posOffset>
              </wp:positionH>
              <wp:positionV relativeFrom="paragraph">
                <wp:posOffset>-189230</wp:posOffset>
              </wp:positionV>
              <wp:extent cx="1615440" cy="457200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457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43B51" w14:textId="617838F7" w:rsidR="00E85616" w:rsidRPr="00201B33" w:rsidRDefault="00CD0F96" w:rsidP="00201B33">
                          <w:pPr>
                            <w:jc w:val="center"/>
                            <w:rPr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AU"/>
                            </w:rPr>
                            <w:t>Ment</w:t>
                          </w:r>
                          <w:r w:rsidR="00C245B6">
                            <w:rPr>
                              <w:rFonts w:ascii="Arial" w:hAnsi="Arial" w:cs="Arial"/>
                              <w:b/>
                              <w:bCs/>
                              <w:lang w:val="en-AU"/>
                            </w:rPr>
                            <w:t>ee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AU"/>
                            </w:rPr>
                            <w:t xml:space="preserve"> </w:t>
                          </w:r>
                          <w:r w:rsidR="00201B33">
                            <w:rPr>
                              <w:rFonts w:ascii="Arial" w:hAnsi="Arial" w:cs="Arial"/>
                              <w:b/>
                              <w:bCs/>
                              <w:lang w:val="en-AU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3903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.4pt;margin-top:-14.9pt;width:127.2pt;height:3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" fillcolor="black [3213]">
              <v:textbox>
                <w:txbxContent>
                  <w:p w14:paraId="33243B51" w14:textId="617838F7" w:rsidR="00E85616" w:rsidRPr="00201B33" w:rsidRDefault="00CD0F96" w:rsidP="00201B33">
                    <w:pPr>
                      <w:jc w:val="center"/>
                      <w:rPr>
                        <w:lang w:val="en-AU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AU"/>
                      </w:rPr>
                      <w:t>Ment</w:t>
                    </w:r>
                    <w:r w:rsidR="00C245B6">
                      <w:rPr>
                        <w:rFonts w:ascii="Arial" w:hAnsi="Arial" w:cs="Arial"/>
                        <w:b/>
                        <w:bCs/>
                        <w:lang w:val="en-AU"/>
                      </w:rPr>
                      <w:t>ee</w:t>
                    </w:r>
                    <w:r>
                      <w:rPr>
                        <w:rFonts w:ascii="Arial" w:hAnsi="Arial" w:cs="Arial"/>
                        <w:b/>
                        <w:bCs/>
                        <w:lang w:val="en-AU"/>
                      </w:rPr>
                      <w:t xml:space="preserve"> </w:t>
                    </w:r>
                    <w:r w:rsidR="00201B33">
                      <w:rPr>
                        <w:rFonts w:ascii="Arial" w:hAnsi="Arial" w:cs="Arial"/>
                        <w:b/>
                        <w:bCs/>
                        <w:lang w:val="en-AU"/>
                      </w:rPr>
                      <w:t>Application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77E5B" w:rsidRPr="00C6354B">
      <w:rPr>
        <w:rFonts w:ascii="Arial" w:hAnsi="Arial" w:cs="Arial"/>
        <w:noProof/>
      </w:rPr>
      <w:drawing>
        <wp:anchor distT="0" distB="0" distL="114300" distR="114300" simplePos="0" relativeHeight="251660800" behindDoc="0" locked="0" layoutInCell="1" allowOverlap="1" wp14:anchorId="71D9CD81" wp14:editId="5DA36789">
          <wp:simplePos x="0" y="0"/>
          <wp:positionH relativeFrom="column">
            <wp:posOffset>2829560</wp:posOffset>
          </wp:positionH>
          <wp:positionV relativeFrom="paragraph">
            <wp:posOffset>-192405</wp:posOffset>
          </wp:positionV>
          <wp:extent cx="1073150" cy="621030"/>
          <wp:effectExtent l="0" t="0" r="0" b="7620"/>
          <wp:wrapNone/>
          <wp:docPr id="395202539" name="Picture 39520253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988E9C" w14:textId="5D09826B" w:rsidR="000E2483" w:rsidRPr="00E85616" w:rsidRDefault="00AD6E51" w:rsidP="00F77E5B">
    <w:pPr>
      <w:pStyle w:val="PageTitle"/>
      <w:tabs>
        <w:tab w:val="left" w:pos="284"/>
        <w:tab w:val="center" w:pos="5400"/>
      </w:tabs>
      <w:spacing w:line="240" w:lineRule="auto"/>
      <w:jc w:val="center"/>
      <w:rPr>
        <w:rFonts w:ascii="Arial" w:hAnsi="Arial" w:cs="Arial"/>
        <w:b/>
        <w:bCs/>
        <w:i/>
        <w:iCs/>
        <w:color w:val="auto"/>
        <w:sz w:val="32"/>
        <w:szCs w:val="32"/>
      </w:rPr>
    </w:pPr>
    <w:r w:rsidRPr="00C6354B">
      <w:rPr>
        <w:rFonts w:ascii="Arial" w:hAnsi="Arial" w:cs="Arial"/>
        <w:b/>
        <w:bCs/>
        <w:color w:val="auto"/>
        <w:sz w:val="32"/>
        <w:szCs w:val="32"/>
      </w:rPr>
      <w:t xml:space="preserve">The </w:t>
    </w:r>
    <w:r w:rsidR="00D767A4">
      <w:rPr>
        <w:rFonts w:ascii="Arial" w:hAnsi="Arial" w:cs="Arial"/>
        <w:b/>
        <w:bCs/>
        <w:color w:val="auto"/>
        <w:sz w:val="32"/>
        <w:szCs w:val="32"/>
      </w:rPr>
      <w:t xml:space="preserve">2024 </w:t>
    </w:r>
    <w:proofErr w:type="spellStart"/>
    <w:r w:rsidRPr="00C6354B">
      <w:rPr>
        <w:rFonts w:ascii="Arial" w:hAnsi="Arial" w:cs="Arial"/>
        <w:b/>
        <w:bCs/>
        <w:color w:val="auto"/>
        <w:sz w:val="32"/>
        <w:szCs w:val="32"/>
      </w:rPr>
      <w:t>AfMA</w:t>
    </w:r>
    <w:proofErr w:type="spellEnd"/>
    <w:r w:rsidRPr="00C6354B">
      <w:rPr>
        <w:rFonts w:ascii="Arial" w:hAnsi="Arial" w:cs="Arial"/>
        <w:b/>
        <w:bCs/>
        <w:color w:val="auto"/>
        <w:sz w:val="32"/>
        <w:szCs w:val="32"/>
      </w:rPr>
      <w:t xml:space="preserve"> Mentoring Program</w:t>
    </w:r>
    <w:r w:rsidRPr="00C6354B">
      <w:rPr>
        <w:rFonts w:ascii="Arial" w:hAnsi="Arial" w:cs="Arial"/>
        <w:b/>
        <w:bCs/>
        <w:i/>
        <w:iCs/>
        <w:color w:val="auto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0A9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C0F25"/>
    <w:multiLevelType w:val="hybridMultilevel"/>
    <w:tmpl w:val="824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A85"/>
    <w:multiLevelType w:val="hybridMultilevel"/>
    <w:tmpl w:val="B30201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2D00"/>
    <w:multiLevelType w:val="hybridMultilevel"/>
    <w:tmpl w:val="1D2EB4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11187">
    <w:abstractNumId w:val="0"/>
  </w:num>
  <w:num w:numId="2" w16cid:durableId="491987320">
    <w:abstractNumId w:val="1"/>
  </w:num>
  <w:num w:numId="3" w16cid:durableId="1010107456">
    <w:abstractNumId w:val="3"/>
  </w:num>
  <w:num w:numId="4" w16cid:durableId="98173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0F"/>
    <w:rsid w:val="00037281"/>
    <w:rsid w:val="00047E60"/>
    <w:rsid w:val="00072B9D"/>
    <w:rsid w:val="0008704A"/>
    <w:rsid w:val="00090178"/>
    <w:rsid w:val="000901F0"/>
    <w:rsid w:val="000B52E5"/>
    <w:rsid w:val="000C526D"/>
    <w:rsid w:val="000E2483"/>
    <w:rsid w:val="000F7CE7"/>
    <w:rsid w:val="00110721"/>
    <w:rsid w:val="001257F0"/>
    <w:rsid w:val="0013781C"/>
    <w:rsid w:val="001448D6"/>
    <w:rsid w:val="00150904"/>
    <w:rsid w:val="00182E67"/>
    <w:rsid w:val="001A199E"/>
    <w:rsid w:val="001A24AC"/>
    <w:rsid w:val="00201B33"/>
    <w:rsid w:val="00244014"/>
    <w:rsid w:val="002511A4"/>
    <w:rsid w:val="0025130C"/>
    <w:rsid w:val="00256391"/>
    <w:rsid w:val="002633EB"/>
    <w:rsid w:val="00265218"/>
    <w:rsid w:val="00273BF4"/>
    <w:rsid w:val="002A2BE4"/>
    <w:rsid w:val="002A7D72"/>
    <w:rsid w:val="002C0E78"/>
    <w:rsid w:val="002D3842"/>
    <w:rsid w:val="002F35E6"/>
    <w:rsid w:val="00322DA7"/>
    <w:rsid w:val="003357D0"/>
    <w:rsid w:val="00337C0F"/>
    <w:rsid w:val="00361209"/>
    <w:rsid w:val="0037147A"/>
    <w:rsid w:val="00374A3C"/>
    <w:rsid w:val="0037735C"/>
    <w:rsid w:val="00394AC3"/>
    <w:rsid w:val="003D1538"/>
    <w:rsid w:val="003D1942"/>
    <w:rsid w:val="003E0129"/>
    <w:rsid w:val="00435E8C"/>
    <w:rsid w:val="00444BD5"/>
    <w:rsid w:val="00463B35"/>
    <w:rsid w:val="00475751"/>
    <w:rsid w:val="00482917"/>
    <w:rsid w:val="00492771"/>
    <w:rsid w:val="004B504E"/>
    <w:rsid w:val="004C2F50"/>
    <w:rsid w:val="004E7F1D"/>
    <w:rsid w:val="00530978"/>
    <w:rsid w:val="005310BC"/>
    <w:rsid w:val="00541F3C"/>
    <w:rsid w:val="00542FE9"/>
    <w:rsid w:val="005619C0"/>
    <w:rsid w:val="005742D2"/>
    <w:rsid w:val="005A2AB7"/>
    <w:rsid w:val="005C4663"/>
    <w:rsid w:val="005D124E"/>
    <w:rsid w:val="005D4F15"/>
    <w:rsid w:val="005D5132"/>
    <w:rsid w:val="005E4903"/>
    <w:rsid w:val="00607C8E"/>
    <w:rsid w:val="00626536"/>
    <w:rsid w:val="0063240B"/>
    <w:rsid w:val="0066171C"/>
    <w:rsid w:val="00676CD6"/>
    <w:rsid w:val="006B2253"/>
    <w:rsid w:val="006C031D"/>
    <w:rsid w:val="006C6000"/>
    <w:rsid w:val="006D79BC"/>
    <w:rsid w:val="006E1C9B"/>
    <w:rsid w:val="006F5474"/>
    <w:rsid w:val="00710703"/>
    <w:rsid w:val="0071089C"/>
    <w:rsid w:val="00727A34"/>
    <w:rsid w:val="00763E3A"/>
    <w:rsid w:val="0078230F"/>
    <w:rsid w:val="007939CF"/>
    <w:rsid w:val="007B52D2"/>
    <w:rsid w:val="007C1F7D"/>
    <w:rsid w:val="007D38AB"/>
    <w:rsid w:val="007F1C3C"/>
    <w:rsid w:val="007F294E"/>
    <w:rsid w:val="007F35D8"/>
    <w:rsid w:val="007F5DB2"/>
    <w:rsid w:val="00803F42"/>
    <w:rsid w:val="00812313"/>
    <w:rsid w:val="00843634"/>
    <w:rsid w:val="00857086"/>
    <w:rsid w:val="00897FD0"/>
    <w:rsid w:val="008A6CEB"/>
    <w:rsid w:val="008B4B9C"/>
    <w:rsid w:val="008D3EE1"/>
    <w:rsid w:val="008E4B7B"/>
    <w:rsid w:val="009153D6"/>
    <w:rsid w:val="00922A89"/>
    <w:rsid w:val="00944ADF"/>
    <w:rsid w:val="00945C08"/>
    <w:rsid w:val="00951F0A"/>
    <w:rsid w:val="009720DF"/>
    <w:rsid w:val="0097650F"/>
    <w:rsid w:val="00976F82"/>
    <w:rsid w:val="009849D3"/>
    <w:rsid w:val="009963B2"/>
    <w:rsid w:val="009A5FA3"/>
    <w:rsid w:val="009B6ACB"/>
    <w:rsid w:val="00A00026"/>
    <w:rsid w:val="00A24C39"/>
    <w:rsid w:val="00A315FF"/>
    <w:rsid w:val="00A73B94"/>
    <w:rsid w:val="00AA164B"/>
    <w:rsid w:val="00AC7198"/>
    <w:rsid w:val="00AD5FAA"/>
    <w:rsid w:val="00AD6E51"/>
    <w:rsid w:val="00AE3FB7"/>
    <w:rsid w:val="00B122BA"/>
    <w:rsid w:val="00B13299"/>
    <w:rsid w:val="00B25779"/>
    <w:rsid w:val="00B46BE9"/>
    <w:rsid w:val="00B547A1"/>
    <w:rsid w:val="00BB11F8"/>
    <w:rsid w:val="00BC1B68"/>
    <w:rsid w:val="00BE43BD"/>
    <w:rsid w:val="00BE4431"/>
    <w:rsid w:val="00BF5A49"/>
    <w:rsid w:val="00C1571D"/>
    <w:rsid w:val="00C245B6"/>
    <w:rsid w:val="00C257E3"/>
    <w:rsid w:val="00C352E1"/>
    <w:rsid w:val="00C6354B"/>
    <w:rsid w:val="00C941DA"/>
    <w:rsid w:val="00C94D12"/>
    <w:rsid w:val="00CA572D"/>
    <w:rsid w:val="00CC2185"/>
    <w:rsid w:val="00CD0F96"/>
    <w:rsid w:val="00CF0238"/>
    <w:rsid w:val="00D05D1A"/>
    <w:rsid w:val="00D306ED"/>
    <w:rsid w:val="00D32735"/>
    <w:rsid w:val="00D4436A"/>
    <w:rsid w:val="00D66B19"/>
    <w:rsid w:val="00D71D47"/>
    <w:rsid w:val="00D767A4"/>
    <w:rsid w:val="00DF632F"/>
    <w:rsid w:val="00E53AFF"/>
    <w:rsid w:val="00E83A0C"/>
    <w:rsid w:val="00E85616"/>
    <w:rsid w:val="00EA4708"/>
    <w:rsid w:val="00EE0036"/>
    <w:rsid w:val="00EF1881"/>
    <w:rsid w:val="00F00FDD"/>
    <w:rsid w:val="00F16227"/>
    <w:rsid w:val="00F174D2"/>
    <w:rsid w:val="00F27B67"/>
    <w:rsid w:val="00F37EA1"/>
    <w:rsid w:val="00F77E5B"/>
    <w:rsid w:val="00F800E5"/>
    <w:rsid w:val="00FA4C3D"/>
    <w:rsid w:val="00FB1705"/>
    <w:rsid w:val="00FC469D"/>
    <w:rsid w:val="00FD61BD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7EF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ED"/>
    <w:pPr>
      <w:ind w:left="360" w:right="360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857086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semiHidden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857086"/>
    <w:pPr>
      <w:spacing w:after="200"/>
    </w:pPr>
    <w:rPr>
      <w:b/>
      <w:bCs/>
      <w:color w:val="455F51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455F51" w:themeFill="text2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ListBullet">
    <w:name w:val="List Bullet"/>
    <w:basedOn w:val="Normal"/>
    <w:uiPriority w:val="99"/>
    <w:rsid w:val="00607C8E"/>
    <w:pPr>
      <w:numPr>
        <w:numId w:val="1"/>
      </w:numPr>
      <w:spacing w:after="120"/>
      <w:ind w:left="1080"/>
    </w:pPr>
  </w:style>
  <w:style w:type="character" w:customStyle="1" w:styleId="PageTitleChar">
    <w:name w:val="Page Title Char"/>
    <w:basedOn w:val="DefaultParagraphFont"/>
    <w:link w:val="PageTitle"/>
    <w:locked/>
    <w:rsid w:val="00090178"/>
    <w:rPr>
      <w:rFonts w:ascii="Helvetica LT Std Light" w:hAnsi="Helvetica LT Std Light"/>
      <w:color w:val="877952" w:themeColor="background2" w:themeShade="80"/>
      <w:sz w:val="48"/>
      <w:szCs w:val="48"/>
    </w:rPr>
  </w:style>
  <w:style w:type="paragraph" w:customStyle="1" w:styleId="PageTitle">
    <w:name w:val="Page Title"/>
    <w:basedOn w:val="Normal"/>
    <w:link w:val="PageTitleChar"/>
    <w:qFormat/>
    <w:rsid w:val="00090178"/>
    <w:pPr>
      <w:spacing w:after="160" w:line="256" w:lineRule="auto"/>
      <w:ind w:left="0" w:right="0"/>
    </w:pPr>
    <w:rPr>
      <w:rFonts w:ascii="Helvetica LT Std Light" w:hAnsi="Helvetica LT Std Light"/>
      <w:color w:val="877952" w:themeColor="background2" w:themeShade="80"/>
      <w:sz w:val="48"/>
      <w:szCs w:val="48"/>
    </w:rPr>
  </w:style>
  <w:style w:type="character" w:customStyle="1" w:styleId="BodyCopyChar">
    <w:name w:val="Body Copy Char"/>
    <w:basedOn w:val="DefaultParagraphFont"/>
    <w:link w:val="BodyCopy"/>
    <w:locked/>
    <w:rsid w:val="00090178"/>
    <w:rPr>
      <w:rFonts w:ascii="Helvetica LT Std Light" w:hAnsi="Helvetica LT Std Light"/>
      <w:color w:val="000000" w:themeColor="text1"/>
      <w:szCs w:val="24"/>
      <w:lang w:val="en-GB"/>
    </w:rPr>
  </w:style>
  <w:style w:type="paragraph" w:customStyle="1" w:styleId="BodyCopy">
    <w:name w:val="Body Copy"/>
    <w:basedOn w:val="Normal"/>
    <w:link w:val="BodyCopyChar"/>
    <w:qFormat/>
    <w:rsid w:val="00090178"/>
    <w:pPr>
      <w:ind w:left="0" w:right="0"/>
    </w:pPr>
    <w:rPr>
      <w:rFonts w:ascii="Helvetica LT Std Light" w:hAnsi="Helvetica LT Std Light"/>
      <w:color w:val="000000" w:themeColor="text1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AD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.bacon@afm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sh\AppData\Roaming\Microsoft\Templates\Patient%20payment%20agreement%20healthcare.dotx" TargetMode="External"/></Relationships>
</file>

<file path=word/theme/theme1.xml><?xml version="1.0" encoding="utf-8"?>
<a:theme xmlns:a="http://schemas.openxmlformats.org/drawingml/2006/main" name="Theme1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A86FC69-13BA-413C-A2E3-32B46D7E6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ED59C-62ED-4C6B-821F-05516A06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760BB-AC6F-4C99-B43B-D7208C0798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E05B66-F9F6-4508-9A3E-F967A33E24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payment agreement healthcare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2023-06-26T05:51:00Z</dcterms:created>
  <dcterms:modified xsi:type="dcterms:W3CDTF">2024-01-17T02:49:00Z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