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598E" w14:textId="77777777" w:rsidR="009B6ACB" w:rsidRDefault="009B6ACB" w:rsidP="00273BF4">
      <w:pPr>
        <w:pStyle w:val="BodyCopy"/>
        <w:spacing w:line="360" w:lineRule="auto"/>
        <w:ind w:right="452"/>
        <w:rPr>
          <w:rFonts w:ascii="Arial" w:hAnsi="Arial" w:cs="Arial"/>
        </w:rPr>
      </w:pPr>
    </w:p>
    <w:p w14:paraId="6130A761" w14:textId="77777777" w:rsidR="00E85616" w:rsidRDefault="00E85616" w:rsidP="00273BF4">
      <w:pPr>
        <w:pStyle w:val="BodyCopy"/>
        <w:spacing w:line="360" w:lineRule="auto"/>
        <w:ind w:right="452"/>
        <w:rPr>
          <w:rFonts w:ascii="Arial" w:hAnsi="Arial" w:cs="Arial"/>
        </w:rPr>
      </w:pPr>
    </w:p>
    <w:tbl>
      <w:tblPr>
        <w:tblStyle w:val="TableGrid"/>
        <w:tblW w:w="0" w:type="auto"/>
        <w:tblLook w:val="04A0" w:firstRow="1" w:lastRow="0" w:firstColumn="1" w:lastColumn="0" w:noHBand="0" w:noVBand="1"/>
      </w:tblPr>
      <w:tblGrid>
        <w:gridCol w:w="2689"/>
        <w:gridCol w:w="8101"/>
      </w:tblGrid>
      <w:tr w:rsidR="00E83A0C" w14:paraId="63E9BD2E" w14:textId="77777777" w:rsidTr="00E83A0C">
        <w:tc>
          <w:tcPr>
            <w:tcW w:w="2689" w:type="dxa"/>
            <w:shd w:val="clear" w:color="auto" w:fill="808080" w:themeFill="background1" w:themeFillShade="80"/>
          </w:tcPr>
          <w:p w14:paraId="07F61B6E" w14:textId="6FF37D2D"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 xml:space="preserve">Name </w:t>
            </w:r>
          </w:p>
        </w:tc>
        <w:tc>
          <w:tcPr>
            <w:tcW w:w="8101" w:type="dxa"/>
          </w:tcPr>
          <w:p w14:paraId="078712D2" w14:textId="77777777" w:rsidR="00E83A0C" w:rsidRDefault="00E83A0C" w:rsidP="00090178">
            <w:pPr>
              <w:pStyle w:val="BodyCopy"/>
              <w:spacing w:line="360" w:lineRule="auto"/>
              <w:rPr>
                <w:rFonts w:ascii="Arial" w:hAnsi="Arial" w:cs="Arial"/>
                <w:i/>
                <w:iCs/>
                <w:sz w:val="24"/>
              </w:rPr>
            </w:pPr>
          </w:p>
        </w:tc>
      </w:tr>
      <w:tr w:rsidR="00E83A0C" w14:paraId="26CDEC81" w14:textId="77777777" w:rsidTr="00E83A0C">
        <w:tc>
          <w:tcPr>
            <w:tcW w:w="2689" w:type="dxa"/>
            <w:shd w:val="clear" w:color="auto" w:fill="808080" w:themeFill="background1" w:themeFillShade="80"/>
          </w:tcPr>
          <w:p w14:paraId="190B8513" w14:textId="01952E4A"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Email</w:t>
            </w:r>
          </w:p>
        </w:tc>
        <w:tc>
          <w:tcPr>
            <w:tcW w:w="8101" w:type="dxa"/>
          </w:tcPr>
          <w:p w14:paraId="69FCEAF0" w14:textId="77777777" w:rsidR="00E83A0C" w:rsidRDefault="00E83A0C" w:rsidP="00090178">
            <w:pPr>
              <w:pStyle w:val="BodyCopy"/>
              <w:spacing w:line="360" w:lineRule="auto"/>
              <w:rPr>
                <w:rFonts w:ascii="Arial" w:hAnsi="Arial" w:cs="Arial"/>
                <w:i/>
                <w:iCs/>
                <w:sz w:val="24"/>
              </w:rPr>
            </w:pPr>
          </w:p>
        </w:tc>
      </w:tr>
      <w:tr w:rsidR="00E83A0C" w14:paraId="092F57AE" w14:textId="77777777" w:rsidTr="00E83A0C">
        <w:tc>
          <w:tcPr>
            <w:tcW w:w="2689" w:type="dxa"/>
            <w:shd w:val="clear" w:color="auto" w:fill="808080" w:themeFill="background1" w:themeFillShade="80"/>
          </w:tcPr>
          <w:p w14:paraId="44F6D93E" w14:textId="1BCAC44A" w:rsidR="00E83A0C" w:rsidRPr="00D32735" w:rsidRDefault="00E83A0C" w:rsidP="00090178">
            <w:pPr>
              <w:pStyle w:val="BodyCopy"/>
              <w:spacing w:line="360" w:lineRule="auto"/>
              <w:rPr>
                <w:rFonts w:ascii="Arial" w:hAnsi="Arial" w:cs="Arial"/>
                <w:b/>
                <w:bCs/>
                <w:i/>
                <w:iCs/>
                <w:color w:val="FFFFFF" w:themeColor="background1"/>
                <w:sz w:val="22"/>
                <w:szCs w:val="22"/>
              </w:rPr>
            </w:pPr>
            <w:r w:rsidRPr="00D32735">
              <w:rPr>
                <w:rFonts w:ascii="Arial" w:hAnsi="Arial" w:cs="Arial"/>
                <w:b/>
                <w:bCs/>
                <w:color w:val="FFFFFF" w:themeColor="background1"/>
                <w:sz w:val="22"/>
                <w:szCs w:val="22"/>
              </w:rPr>
              <w:t>Telephone</w:t>
            </w:r>
          </w:p>
        </w:tc>
        <w:tc>
          <w:tcPr>
            <w:tcW w:w="8101" w:type="dxa"/>
          </w:tcPr>
          <w:p w14:paraId="4CF90B32" w14:textId="77777777" w:rsidR="00E83A0C" w:rsidRDefault="00E83A0C" w:rsidP="00090178">
            <w:pPr>
              <w:pStyle w:val="BodyCopy"/>
              <w:spacing w:line="360" w:lineRule="auto"/>
              <w:rPr>
                <w:rFonts w:ascii="Arial" w:hAnsi="Arial" w:cs="Arial"/>
                <w:i/>
                <w:iCs/>
                <w:sz w:val="24"/>
              </w:rPr>
            </w:pPr>
          </w:p>
        </w:tc>
      </w:tr>
      <w:tr w:rsidR="00E83A0C" w14:paraId="5F948898" w14:textId="77777777" w:rsidTr="00E83A0C">
        <w:tc>
          <w:tcPr>
            <w:tcW w:w="2689" w:type="dxa"/>
            <w:shd w:val="clear" w:color="auto" w:fill="808080" w:themeFill="background1" w:themeFillShade="80"/>
          </w:tcPr>
          <w:p w14:paraId="784371DE" w14:textId="3E1F901A"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Job Title</w:t>
            </w:r>
          </w:p>
        </w:tc>
        <w:tc>
          <w:tcPr>
            <w:tcW w:w="8101" w:type="dxa"/>
          </w:tcPr>
          <w:p w14:paraId="4E7452AD" w14:textId="77777777" w:rsidR="00E83A0C" w:rsidRDefault="00E83A0C" w:rsidP="00090178">
            <w:pPr>
              <w:pStyle w:val="BodyCopy"/>
              <w:spacing w:line="360" w:lineRule="auto"/>
              <w:rPr>
                <w:rFonts w:ascii="Arial" w:hAnsi="Arial" w:cs="Arial"/>
                <w:i/>
                <w:iCs/>
                <w:sz w:val="24"/>
              </w:rPr>
            </w:pPr>
          </w:p>
        </w:tc>
      </w:tr>
      <w:tr w:rsidR="00E83A0C" w14:paraId="574972F2" w14:textId="77777777" w:rsidTr="00E83A0C">
        <w:tc>
          <w:tcPr>
            <w:tcW w:w="2689" w:type="dxa"/>
            <w:shd w:val="clear" w:color="auto" w:fill="808080" w:themeFill="background1" w:themeFillShade="80"/>
          </w:tcPr>
          <w:p w14:paraId="07AD18EC" w14:textId="2B1E5DE1" w:rsidR="00E83A0C" w:rsidRPr="00D32735" w:rsidRDefault="00E83A0C" w:rsidP="00090178">
            <w:pPr>
              <w:pStyle w:val="BodyCopy"/>
              <w:spacing w:line="360" w:lineRule="auto"/>
              <w:rPr>
                <w:rFonts w:ascii="Arial" w:hAnsi="Arial" w:cs="Arial"/>
                <w:b/>
                <w:bCs/>
                <w:color w:val="FFFFFF" w:themeColor="background1"/>
                <w:sz w:val="22"/>
                <w:szCs w:val="22"/>
              </w:rPr>
            </w:pPr>
            <w:r w:rsidRPr="00D32735">
              <w:rPr>
                <w:rFonts w:ascii="Arial" w:hAnsi="Arial" w:cs="Arial"/>
                <w:b/>
                <w:bCs/>
                <w:color w:val="FFFFFF" w:themeColor="background1"/>
                <w:sz w:val="22"/>
                <w:szCs w:val="22"/>
              </w:rPr>
              <w:t xml:space="preserve">Organisation </w:t>
            </w:r>
          </w:p>
        </w:tc>
        <w:tc>
          <w:tcPr>
            <w:tcW w:w="8101" w:type="dxa"/>
          </w:tcPr>
          <w:p w14:paraId="16A1C684" w14:textId="77777777" w:rsidR="00E83A0C" w:rsidRDefault="00E83A0C" w:rsidP="00090178">
            <w:pPr>
              <w:pStyle w:val="BodyCopy"/>
              <w:spacing w:line="360" w:lineRule="auto"/>
              <w:rPr>
                <w:rFonts w:ascii="Arial" w:hAnsi="Arial" w:cs="Arial"/>
                <w:i/>
                <w:iCs/>
                <w:sz w:val="24"/>
              </w:rPr>
            </w:pPr>
          </w:p>
        </w:tc>
      </w:tr>
    </w:tbl>
    <w:p w14:paraId="4136609D" w14:textId="6F4A47EA" w:rsidR="00090178" w:rsidRPr="009B6ACB" w:rsidRDefault="00EA4708" w:rsidP="00090178">
      <w:pPr>
        <w:pStyle w:val="BodyCopy"/>
        <w:spacing w:line="360" w:lineRule="auto"/>
        <w:rPr>
          <w:rFonts w:ascii="Arial" w:hAnsi="Arial" w:cs="Arial"/>
          <w:i/>
          <w:iCs/>
          <w:sz w:val="24"/>
        </w:rPr>
      </w:pPr>
      <w:r>
        <w:rPr>
          <w:rFonts w:ascii="Arial" w:hAnsi="Arial" w:cs="Arial"/>
          <w:noProof/>
          <w:color w:val="auto"/>
          <w:szCs w:val="20"/>
        </w:rPr>
        <mc:AlternateContent>
          <mc:Choice Requires="wps">
            <w:drawing>
              <wp:anchor distT="0" distB="0" distL="114300" distR="114300" simplePos="0" relativeHeight="251657728" behindDoc="0" locked="0" layoutInCell="1" allowOverlap="1" wp14:anchorId="0D2A99BD" wp14:editId="46396BBB">
                <wp:simplePos x="0" y="0"/>
                <wp:positionH relativeFrom="margin">
                  <wp:posOffset>25458</wp:posOffset>
                </wp:positionH>
                <wp:positionV relativeFrom="paragraph">
                  <wp:posOffset>195580</wp:posOffset>
                </wp:positionV>
                <wp:extent cx="6637021" cy="304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021" cy="304800"/>
                        </a:xfrm>
                        <a:prstGeom prst="rect">
                          <a:avLst/>
                        </a:prstGeom>
                        <a:solidFill>
                          <a:schemeClr val="bg1">
                            <a:lumMod val="50000"/>
                          </a:schemeClr>
                        </a:solidFill>
                        <a:ln w="6350">
                          <a:solidFill>
                            <a:prstClr val="black"/>
                          </a:solidFill>
                        </a:ln>
                      </wps:spPr>
                      <wps:txbx>
                        <w:txbxContent>
                          <w:p w14:paraId="67D8E33A" w14:textId="3949A7D7" w:rsidR="00E83A0C" w:rsidRPr="0037147A" w:rsidRDefault="00E83A0C">
                            <w:pPr>
                              <w:ind w:left="0"/>
                              <w:rPr>
                                <w:rFonts w:ascii="Arial" w:hAnsi="Arial" w:cs="Arial"/>
                                <w:color w:val="FFFFFF" w:themeColor="background1"/>
                                <w:sz w:val="22"/>
                                <w:szCs w:val="22"/>
                                <w:lang w:val="en-AU"/>
                              </w:rPr>
                            </w:pPr>
                            <w:r w:rsidRPr="0037147A">
                              <w:rPr>
                                <w:rFonts w:ascii="Arial" w:hAnsi="Arial" w:cs="Arial"/>
                                <w:color w:val="FFFFFF" w:themeColor="background1"/>
                                <w:sz w:val="22"/>
                                <w:szCs w:val="22"/>
                                <w:lang w:val="en-AU"/>
                              </w:rPr>
                              <w:t>P</w:t>
                            </w:r>
                            <w:r w:rsidR="00C257E3" w:rsidRPr="0037147A">
                              <w:rPr>
                                <w:rFonts w:ascii="Arial" w:hAnsi="Arial" w:cs="Arial"/>
                                <w:color w:val="FFFFFF" w:themeColor="background1"/>
                                <w:sz w:val="22"/>
                                <w:szCs w:val="22"/>
                                <w:lang w:val="en-AU"/>
                              </w:rPr>
                              <w:t>l</w:t>
                            </w:r>
                            <w:r w:rsidRPr="0037147A">
                              <w:rPr>
                                <w:rFonts w:ascii="Arial" w:hAnsi="Arial" w:cs="Arial"/>
                                <w:color w:val="FFFFFF" w:themeColor="background1"/>
                                <w:sz w:val="22"/>
                                <w:szCs w:val="22"/>
                                <w:lang w:val="en-AU"/>
                              </w:rPr>
                              <w:t xml:space="preserve">ease </w:t>
                            </w:r>
                            <w:r w:rsidR="00C245B6">
                              <w:rPr>
                                <w:rFonts w:ascii="Arial" w:hAnsi="Arial" w:cs="Arial"/>
                                <w:color w:val="FFFFFF" w:themeColor="background1"/>
                                <w:sz w:val="22"/>
                                <w:szCs w:val="22"/>
                                <w:lang w:val="en-AU"/>
                              </w:rPr>
                              <w:t xml:space="preserve">outline why you would like to be considered </w:t>
                            </w:r>
                            <w:r w:rsidR="009A5FA3">
                              <w:rPr>
                                <w:rFonts w:ascii="Arial" w:hAnsi="Arial" w:cs="Arial"/>
                                <w:color w:val="FFFFFF" w:themeColor="background1"/>
                                <w:sz w:val="22"/>
                                <w:szCs w:val="22"/>
                                <w:lang w:val="en-AU"/>
                              </w:rPr>
                              <w:t xml:space="preserve">as a </w:t>
                            </w:r>
                            <w:r w:rsidR="00812313">
                              <w:rPr>
                                <w:rFonts w:ascii="Arial" w:hAnsi="Arial" w:cs="Arial"/>
                                <w:color w:val="FFFFFF" w:themeColor="background1"/>
                                <w:sz w:val="22"/>
                                <w:szCs w:val="22"/>
                                <w:lang w:val="en-AU"/>
                              </w:rPr>
                              <w:t>Mentee:</w:t>
                            </w:r>
                            <w:r w:rsidR="00EA4708" w:rsidRPr="0037147A">
                              <w:rPr>
                                <w:rFonts w:ascii="Arial" w:hAnsi="Arial" w:cs="Arial"/>
                                <w:color w:val="FFFFFF" w:themeColor="background1"/>
                                <w:sz w:val="22"/>
                                <w:szCs w:val="2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A99BD" id="_x0000_t202" coordsize="21600,21600" o:spt="202" path="m,l,21600r21600,l21600,xe">
                <v:stroke joinstyle="miter"/>
                <v:path gradientshapeok="t" o:connecttype="rect"/>
              </v:shapetype>
              <v:shape id="Text Box 2" o:spid="_x0000_s1026" type="#_x0000_t202" style="position:absolute;margin-left:2pt;margin-top:15.4pt;width:522.6pt;height: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" fillcolor="#7f7f7f [1612]" strokeweight=".5pt">
                <v:textbox>
                  <w:txbxContent>
                    <w:p w14:paraId="67D8E33A" w14:textId="3949A7D7" w:rsidR="00E83A0C" w:rsidRPr="0037147A" w:rsidRDefault="00E83A0C">
                      <w:pPr>
                        <w:ind w:left="0"/>
                        <w:rPr>
                          <w:rFonts w:ascii="Arial" w:hAnsi="Arial" w:cs="Arial"/>
                          <w:color w:val="FFFFFF" w:themeColor="background1"/>
                          <w:sz w:val="22"/>
                          <w:szCs w:val="22"/>
                          <w:lang w:val="en-AU"/>
                        </w:rPr>
                      </w:pPr>
                      <w:r w:rsidRPr="0037147A">
                        <w:rPr>
                          <w:rFonts w:ascii="Arial" w:hAnsi="Arial" w:cs="Arial"/>
                          <w:color w:val="FFFFFF" w:themeColor="background1"/>
                          <w:sz w:val="22"/>
                          <w:szCs w:val="22"/>
                          <w:lang w:val="en-AU"/>
                        </w:rPr>
                        <w:t>P</w:t>
                      </w:r>
                      <w:r w:rsidR="00C257E3" w:rsidRPr="0037147A">
                        <w:rPr>
                          <w:rFonts w:ascii="Arial" w:hAnsi="Arial" w:cs="Arial"/>
                          <w:color w:val="FFFFFF" w:themeColor="background1"/>
                          <w:sz w:val="22"/>
                          <w:szCs w:val="22"/>
                          <w:lang w:val="en-AU"/>
                        </w:rPr>
                        <w:t>l</w:t>
                      </w:r>
                      <w:r w:rsidRPr="0037147A">
                        <w:rPr>
                          <w:rFonts w:ascii="Arial" w:hAnsi="Arial" w:cs="Arial"/>
                          <w:color w:val="FFFFFF" w:themeColor="background1"/>
                          <w:sz w:val="22"/>
                          <w:szCs w:val="22"/>
                          <w:lang w:val="en-AU"/>
                        </w:rPr>
                        <w:t xml:space="preserve">ease </w:t>
                      </w:r>
                      <w:r w:rsidR="00C245B6">
                        <w:rPr>
                          <w:rFonts w:ascii="Arial" w:hAnsi="Arial" w:cs="Arial"/>
                          <w:color w:val="FFFFFF" w:themeColor="background1"/>
                          <w:sz w:val="22"/>
                          <w:szCs w:val="22"/>
                          <w:lang w:val="en-AU"/>
                        </w:rPr>
                        <w:t xml:space="preserve">outline why you would like to be considered </w:t>
                      </w:r>
                      <w:r w:rsidR="009A5FA3">
                        <w:rPr>
                          <w:rFonts w:ascii="Arial" w:hAnsi="Arial" w:cs="Arial"/>
                          <w:color w:val="FFFFFF" w:themeColor="background1"/>
                          <w:sz w:val="22"/>
                          <w:szCs w:val="22"/>
                          <w:lang w:val="en-AU"/>
                        </w:rPr>
                        <w:t xml:space="preserve">as a </w:t>
                      </w:r>
                      <w:r w:rsidR="00812313">
                        <w:rPr>
                          <w:rFonts w:ascii="Arial" w:hAnsi="Arial" w:cs="Arial"/>
                          <w:color w:val="FFFFFF" w:themeColor="background1"/>
                          <w:sz w:val="22"/>
                          <w:szCs w:val="22"/>
                          <w:lang w:val="en-AU"/>
                        </w:rPr>
                        <w:t>Mentee:</w:t>
                      </w:r>
                      <w:r w:rsidR="00EA4708" w:rsidRPr="0037147A">
                        <w:rPr>
                          <w:rFonts w:ascii="Arial" w:hAnsi="Arial" w:cs="Arial"/>
                          <w:color w:val="FFFFFF" w:themeColor="background1"/>
                          <w:sz w:val="22"/>
                          <w:szCs w:val="22"/>
                          <w:lang w:val="en-AU"/>
                        </w:rPr>
                        <w:t xml:space="preserve"> </w:t>
                      </w:r>
                    </w:p>
                  </w:txbxContent>
                </v:textbox>
                <w10:wrap anchorx="margin"/>
              </v:shape>
            </w:pict>
          </mc:Fallback>
        </mc:AlternateContent>
      </w:r>
    </w:p>
    <w:p w14:paraId="191EE081" w14:textId="5A326460" w:rsidR="00B547A1" w:rsidRDefault="0063240B" w:rsidP="00B547A1">
      <w:pPr>
        <w:pStyle w:val="BodyCopy"/>
        <w:spacing w:line="360" w:lineRule="auto"/>
        <w:rPr>
          <w:rFonts w:ascii="Arial" w:hAnsi="Arial" w:cs="Arial"/>
        </w:rPr>
      </w:pPr>
      <w:r w:rsidRPr="00E83A0C">
        <w:rPr>
          <w:rFonts w:ascii="Arial" w:hAnsi="Arial" w:cs="Arial"/>
          <w:noProof/>
          <w:color w:val="auto"/>
          <w:szCs w:val="20"/>
        </w:rPr>
        <mc:AlternateContent>
          <mc:Choice Requires="wps">
            <w:drawing>
              <wp:anchor distT="45720" distB="45720" distL="114300" distR="114300" simplePos="0" relativeHeight="251653632" behindDoc="0" locked="0" layoutInCell="1" allowOverlap="1" wp14:anchorId="2140E2E8" wp14:editId="5F58C8C2">
                <wp:simplePos x="0" y="0"/>
                <wp:positionH relativeFrom="margin">
                  <wp:posOffset>20320</wp:posOffset>
                </wp:positionH>
                <wp:positionV relativeFrom="paragraph">
                  <wp:posOffset>327025</wp:posOffset>
                </wp:positionV>
                <wp:extent cx="6652260" cy="115633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156335"/>
                        </a:xfrm>
                        <a:prstGeom prst="rect">
                          <a:avLst/>
                        </a:prstGeom>
                        <a:solidFill>
                          <a:srgbClr val="FFFFFF"/>
                        </a:solidFill>
                        <a:ln w="9525">
                          <a:solidFill>
                            <a:srgbClr val="000000"/>
                          </a:solidFill>
                          <a:miter lim="800000"/>
                          <a:headEnd/>
                          <a:tailEnd/>
                        </a:ln>
                      </wps:spPr>
                      <wps:txbx>
                        <w:txbxContent>
                          <w:p w14:paraId="45B76C68" w14:textId="0FB5DDB6" w:rsidR="00E83A0C" w:rsidRDefault="00E83A0C"/>
                          <w:p w14:paraId="5903F45D" w14:textId="27426AFA" w:rsidR="00EA4708" w:rsidRDefault="00EA4708"/>
                          <w:p w14:paraId="4D94AF84" w14:textId="77777777" w:rsidR="00EA4708" w:rsidRDefault="00EA4708"/>
                          <w:p w14:paraId="0C4F7345" w14:textId="77777777" w:rsidR="00EA4708" w:rsidRDefault="00EA4708"/>
                          <w:p w14:paraId="7C309F94" w14:textId="77777777" w:rsidR="00EA4708" w:rsidRDefault="00EA4708"/>
                          <w:p w14:paraId="39F1D7ED" w14:textId="77777777" w:rsidR="00EA4708" w:rsidRDefault="00EA4708"/>
                          <w:p w14:paraId="5DA091C3" w14:textId="77777777" w:rsidR="00EA4708" w:rsidRDefault="00EA4708"/>
                          <w:p w14:paraId="75A782F7" w14:textId="77777777" w:rsidR="00EA4708" w:rsidRDefault="00EA4708"/>
                          <w:p w14:paraId="71C2D1C7" w14:textId="77777777" w:rsidR="00EA4708" w:rsidRDefault="00EA4708"/>
                          <w:p w14:paraId="663D8993" w14:textId="77777777" w:rsidR="00EA4708" w:rsidRDefault="00EA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0E2E8" id="_x0000_s1027" type="#_x0000_t202" style="position:absolute;margin-left:1.6pt;margin-top:25.75pt;width:523.8pt;height:91.0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">
                <v:textbox>
                  <w:txbxContent>
                    <w:p w14:paraId="45B76C68" w14:textId="0FB5DDB6" w:rsidR="00E83A0C" w:rsidRDefault="00E83A0C"/>
                    <w:p w14:paraId="5903F45D" w14:textId="27426AFA" w:rsidR="00EA4708" w:rsidRDefault="00EA4708"/>
                    <w:p w14:paraId="4D94AF84" w14:textId="77777777" w:rsidR="00EA4708" w:rsidRDefault="00EA4708"/>
                    <w:p w14:paraId="0C4F7345" w14:textId="77777777" w:rsidR="00EA4708" w:rsidRDefault="00EA4708"/>
                    <w:p w14:paraId="7C309F94" w14:textId="77777777" w:rsidR="00EA4708" w:rsidRDefault="00EA4708"/>
                    <w:p w14:paraId="39F1D7ED" w14:textId="77777777" w:rsidR="00EA4708" w:rsidRDefault="00EA4708"/>
                    <w:p w14:paraId="5DA091C3" w14:textId="77777777" w:rsidR="00EA4708" w:rsidRDefault="00EA4708"/>
                    <w:p w14:paraId="75A782F7" w14:textId="77777777" w:rsidR="00EA4708" w:rsidRDefault="00EA4708"/>
                    <w:p w14:paraId="71C2D1C7" w14:textId="77777777" w:rsidR="00EA4708" w:rsidRDefault="00EA4708"/>
                    <w:p w14:paraId="663D8993" w14:textId="77777777" w:rsidR="00EA4708" w:rsidRDefault="00EA4708"/>
                  </w:txbxContent>
                </v:textbox>
                <w10:wrap type="square" anchorx="margin"/>
              </v:shape>
            </w:pict>
          </mc:Fallback>
        </mc:AlternateContent>
      </w:r>
    </w:p>
    <w:p w14:paraId="7A2C6AA7" w14:textId="07404FD1" w:rsidR="00607C8E" w:rsidRPr="000901F0" w:rsidRDefault="00607C8E" w:rsidP="00530978">
      <w:pPr>
        <w:pStyle w:val="BlueText"/>
        <w:spacing w:after="0" w:line="360" w:lineRule="auto"/>
        <w:ind w:left="0" w:right="357"/>
        <w:rPr>
          <w:rFonts w:ascii="Arial" w:hAnsi="Arial" w:cs="Arial"/>
          <w:color w:val="auto"/>
          <w:sz w:val="16"/>
          <w:szCs w:val="16"/>
        </w:rPr>
      </w:pPr>
    </w:p>
    <w:p w14:paraId="3C7399A9" w14:textId="3804AB9B" w:rsidR="006C031D" w:rsidRPr="006C031D" w:rsidRDefault="0063240B" w:rsidP="006C031D">
      <w:r>
        <w:rPr>
          <w:rFonts w:ascii="Arial" w:hAnsi="Arial" w:cs="Arial"/>
          <w:noProof/>
          <w:szCs w:val="20"/>
        </w:rPr>
        <mc:AlternateContent>
          <mc:Choice Requires="wps">
            <w:drawing>
              <wp:anchor distT="0" distB="0" distL="114300" distR="114300" simplePos="0" relativeHeight="251660800" behindDoc="0" locked="0" layoutInCell="1" allowOverlap="1" wp14:anchorId="3EF88789" wp14:editId="552C1548">
                <wp:simplePos x="0" y="0"/>
                <wp:positionH relativeFrom="margin">
                  <wp:posOffset>12758</wp:posOffset>
                </wp:positionH>
                <wp:positionV relativeFrom="paragraph">
                  <wp:posOffset>40005</wp:posOffset>
                </wp:positionV>
                <wp:extent cx="6637020" cy="304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637020" cy="304800"/>
                        </a:xfrm>
                        <a:prstGeom prst="rect">
                          <a:avLst/>
                        </a:prstGeom>
                        <a:solidFill>
                          <a:sysClr val="window" lastClr="FFFFFF">
                            <a:lumMod val="50000"/>
                          </a:sysClr>
                        </a:solidFill>
                        <a:ln w="6350">
                          <a:solidFill>
                            <a:prstClr val="black"/>
                          </a:solidFill>
                        </a:ln>
                      </wps:spPr>
                      <wps:txbx>
                        <w:txbxContent>
                          <w:p w14:paraId="70D6059C" w14:textId="6BA4A456" w:rsidR="00EA4708" w:rsidRPr="00E83A0C" w:rsidRDefault="009A5FA3" w:rsidP="00EA4708">
                            <w:pPr>
                              <w:ind w:left="0"/>
                              <w:rPr>
                                <w:color w:val="FFFFFF" w:themeColor="background1"/>
                                <w:lang w:val="en-AU"/>
                              </w:rPr>
                            </w:pPr>
                            <w:r>
                              <w:rPr>
                                <w:rFonts w:ascii="Arial" w:hAnsi="Arial" w:cs="Arial"/>
                                <w:color w:val="FFFFFF" w:themeColor="background1"/>
                                <w:sz w:val="22"/>
                                <w:szCs w:val="22"/>
                                <w:lang w:val="en-AU"/>
                              </w:rPr>
                              <w:t>Please indicate the go</w:t>
                            </w:r>
                            <w:r w:rsidR="00812313">
                              <w:rPr>
                                <w:rFonts w:ascii="Arial" w:hAnsi="Arial" w:cs="Arial"/>
                                <w:color w:val="FFFFFF" w:themeColor="background1"/>
                                <w:sz w:val="22"/>
                                <w:szCs w:val="22"/>
                                <w:lang w:val="en-AU"/>
                              </w:rPr>
                              <w:t>als</w:t>
                            </w:r>
                            <w:r>
                              <w:rPr>
                                <w:rFonts w:ascii="Arial" w:hAnsi="Arial" w:cs="Arial"/>
                                <w:color w:val="FFFFFF" w:themeColor="background1"/>
                                <w:sz w:val="22"/>
                                <w:szCs w:val="22"/>
                                <w:lang w:val="en-AU"/>
                              </w:rPr>
                              <w:t xml:space="preserve"> and learning outcomes</w:t>
                            </w:r>
                            <w:r w:rsidR="00812313">
                              <w:rPr>
                                <w:rFonts w:ascii="Arial" w:hAnsi="Arial" w:cs="Arial"/>
                                <w:color w:val="FFFFFF" w:themeColor="background1"/>
                                <w:sz w:val="22"/>
                                <w:szCs w:val="22"/>
                                <w:lang w:val="en-AU"/>
                              </w:rPr>
                              <w:t xml:space="preserve"> you would have for </w:t>
                            </w:r>
                            <w:r w:rsidR="00843634">
                              <w:rPr>
                                <w:rFonts w:ascii="Arial" w:hAnsi="Arial" w:cs="Arial"/>
                                <w:color w:val="FFFFFF" w:themeColor="background1"/>
                                <w:sz w:val="22"/>
                                <w:szCs w:val="22"/>
                                <w:lang w:val="en-AU"/>
                              </w:rPr>
                              <w:t>the Mentoring</w:t>
                            </w:r>
                            <w:r w:rsidR="00812313">
                              <w:rPr>
                                <w:rFonts w:ascii="Arial" w:hAnsi="Arial" w:cs="Arial"/>
                                <w:color w:val="FFFFFF" w:themeColor="background1"/>
                                <w:sz w:val="22"/>
                                <w:szCs w:val="22"/>
                                <w:lang w:val="en-AU"/>
                              </w:rPr>
                              <w:t xml:space="preserve"> </w:t>
                            </w:r>
                            <w:r w:rsidR="00FD61BD">
                              <w:rPr>
                                <w:rFonts w:ascii="Arial" w:hAnsi="Arial" w:cs="Arial"/>
                                <w:color w:val="FFFFFF" w:themeColor="background1"/>
                                <w:sz w:val="22"/>
                                <w:szCs w:val="22"/>
                                <w:lang w:val="en-AU"/>
                              </w:rPr>
                              <w:t>Program:</w:t>
                            </w:r>
                            <w:r w:rsidR="0037147A">
                              <w:rPr>
                                <w:rFonts w:ascii="Arial" w:hAnsi="Arial" w:cs="Arial"/>
                                <w:b/>
                                <w:bCs/>
                                <w:color w:val="FFFFFF" w:themeColor="background1"/>
                                <w:sz w:val="22"/>
                                <w:szCs w:val="2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8789" id="Text Box 3" o:spid="_x0000_s1028" type="#_x0000_t202" style="position:absolute;left:0;text-align:left;margin-left:1pt;margin-top:3.15pt;width:522.6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" fillcolor="#7f7f7f" strokeweight=".5pt">
                <v:textbox>
                  <w:txbxContent>
                    <w:p w14:paraId="70D6059C" w14:textId="6BA4A456" w:rsidR="00EA4708" w:rsidRPr="00E83A0C" w:rsidRDefault="009A5FA3" w:rsidP="00EA4708">
                      <w:pPr>
                        <w:ind w:left="0"/>
                        <w:rPr>
                          <w:color w:val="FFFFFF" w:themeColor="background1"/>
                          <w:lang w:val="en-AU"/>
                        </w:rPr>
                      </w:pPr>
                      <w:r>
                        <w:rPr>
                          <w:rFonts w:ascii="Arial" w:hAnsi="Arial" w:cs="Arial"/>
                          <w:color w:val="FFFFFF" w:themeColor="background1"/>
                          <w:sz w:val="22"/>
                          <w:szCs w:val="22"/>
                          <w:lang w:val="en-AU"/>
                        </w:rPr>
                        <w:t>Please indicate the go</w:t>
                      </w:r>
                      <w:r w:rsidR="00812313">
                        <w:rPr>
                          <w:rFonts w:ascii="Arial" w:hAnsi="Arial" w:cs="Arial"/>
                          <w:color w:val="FFFFFF" w:themeColor="background1"/>
                          <w:sz w:val="22"/>
                          <w:szCs w:val="22"/>
                          <w:lang w:val="en-AU"/>
                        </w:rPr>
                        <w:t>als</w:t>
                      </w:r>
                      <w:r>
                        <w:rPr>
                          <w:rFonts w:ascii="Arial" w:hAnsi="Arial" w:cs="Arial"/>
                          <w:color w:val="FFFFFF" w:themeColor="background1"/>
                          <w:sz w:val="22"/>
                          <w:szCs w:val="22"/>
                          <w:lang w:val="en-AU"/>
                        </w:rPr>
                        <w:t xml:space="preserve"> and learning outcomes</w:t>
                      </w:r>
                      <w:r w:rsidR="00812313">
                        <w:rPr>
                          <w:rFonts w:ascii="Arial" w:hAnsi="Arial" w:cs="Arial"/>
                          <w:color w:val="FFFFFF" w:themeColor="background1"/>
                          <w:sz w:val="22"/>
                          <w:szCs w:val="22"/>
                          <w:lang w:val="en-AU"/>
                        </w:rPr>
                        <w:t xml:space="preserve"> you would have for </w:t>
                      </w:r>
                      <w:r w:rsidR="00843634">
                        <w:rPr>
                          <w:rFonts w:ascii="Arial" w:hAnsi="Arial" w:cs="Arial"/>
                          <w:color w:val="FFFFFF" w:themeColor="background1"/>
                          <w:sz w:val="22"/>
                          <w:szCs w:val="22"/>
                          <w:lang w:val="en-AU"/>
                        </w:rPr>
                        <w:t>the Mentoring</w:t>
                      </w:r>
                      <w:r w:rsidR="00812313">
                        <w:rPr>
                          <w:rFonts w:ascii="Arial" w:hAnsi="Arial" w:cs="Arial"/>
                          <w:color w:val="FFFFFF" w:themeColor="background1"/>
                          <w:sz w:val="22"/>
                          <w:szCs w:val="22"/>
                          <w:lang w:val="en-AU"/>
                        </w:rPr>
                        <w:t xml:space="preserve"> </w:t>
                      </w:r>
                      <w:r w:rsidR="00FD61BD">
                        <w:rPr>
                          <w:rFonts w:ascii="Arial" w:hAnsi="Arial" w:cs="Arial"/>
                          <w:color w:val="FFFFFF" w:themeColor="background1"/>
                          <w:sz w:val="22"/>
                          <w:szCs w:val="22"/>
                          <w:lang w:val="en-AU"/>
                        </w:rPr>
                        <w:t>Program:</w:t>
                      </w:r>
                      <w:r w:rsidR="0037147A">
                        <w:rPr>
                          <w:rFonts w:ascii="Arial" w:hAnsi="Arial" w:cs="Arial"/>
                          <w:b/>
                          <w:bCs/>
                          <w:color w:val="FFFFFF" w:themeColor="background1"/>
                          <w:sz w:val="22"/>
                          <w:szCs w:val="22"/>
                          <w:lang w:val="en-AU"/>
                        </w:rPr>
                        <w:t xml:space="preserve"> </w:t>
                      </w:r>
                    </w:p>
                  </w:txbxContent>
                </v:textbox>
                <w10:wrap anchorx="margin"/>
              </v:shape>
            </w:pict>
          </mc:Fallback>
        </mc:AlternateContent>
      </w:r>
    </w:p>
    <w:p w14:paraId="15270E54" w14:textId="263823F0" w:rsidR="006C031D" w:rsidRDefault="0063240B" w:rsidP="006C031D">
      <w:pPr>
        <w:jc w:val="right"/>
      </w:pPr>
      <w:r w:rsidRPr="00E83A0C">
        <w:rPr>
          <w:rFonts w:ascii="Arial" w:hAnsi="Arial" w:cs="Arial"/>
          <w:noProof/>
          <w:sz w:val="20"/>
          <w:szCs w:val="20"/>
        </w:rPr>
        <mc:AlternateContent>
          <mc:Choice Requires="wps">
            <w:drawing>
              <wp:anchor distT="45720" distB="45720" distL="114300" distR="114300" simplePos="0" relativeHeight="251663872" behindDoc="0" locked="0" layoutInCell="1" allowOverlap="1" wp14:anchorId="67EA499D" wp14:editId="0C1E34EC">
                <wp:simplePos x="0" y="0"/>
                <wp:positionH relativeFrom="margin">
                  <wp:posOffset>20320</wp:posOffset>
                </wp:positionH>
                <wp:positionV relativeFrom="paragraph">
                  <wp:posOffset>277495</wp:posOffset>
                </wp:positionV>
                <wp:extent cx="6652260" cy="12192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219200"/>
                        </a:xfrm>
                        <a:prstGeom prst="rect">
                          <a:avLst/>
                        </a:prstGeom>
                        <a:solidFill>
                          <a:srgbClr val="FFFFFF"/>
                        </a:solidFill>
                        <a:ln w="9525">
                          <a:solidFill>
                            <a:srgbClr val="000000"/>
                          </a:solidFill>
                          <a:miter lim="800000"/>
                          <a:headEnd/>
                          <a:tailEnd/>
                        </a:ln>
                      </wps:spPr>
                      <wps:txbx>
                        <w:txbxContent>
                          <w:p w14:paraId="0153A516" w14:textId="77777777" w:rsidR="00EA4708" w:rsidRDefault="00EA4708" w:rsidP="00EA4708"/>
                          <w:p w14:paraId="00F0FC3C" w14:textId="77777777" w:rsidR="00EA4708" w:rsidRDefault="00EA4708" w:rsidP="00EA4708"/>
                          <w:p w14:paraId="380948F7" w14:textId="77777777" w:rsidR="00EA4708" w:rsidRDefault="00EA4708" w:rsidP="00EA4708"/>
                          <w:p w14:paraId="5740EF6D" w14:textId="77777777" w:rsidR="00EA4708" w:rsidRDefault="00EA4708" w:rsidP="00EA4708"/>
                          <w:p w14:paraId="712E02F5" w14:textId="77777777" w:rsidR="00EA4708" w:rsidRDefault="00EA4708" w:rsidP="00EA4708"/>
                          <w:p w14:paraId="0D347375" w14:textId="77777777" w:rsidR="00EA4708" w:rsidRDefault="00EA4708" w:rsidP="00EA4708"/>
                          <w:p w14:paraId="303E0C1F" w14:textId="77777777" w:rsidR="00EA4708" w:rsidRDefault="00EA4708" w:rsidP="00EA4708"/>
                          <w:p w14:paraId="5763D914" w14:textId="77777777" w:rsidR="00EA4708" w:rsidRDefault="00EA4708" w:rsidP="00EA4708"/>
                          <w:p w14:paraId="2C8BA99C" w14:textId="77777777" w:rsidR="00EA4708" w:rsidRDefault="00EA4708" w:rsidP="00EA4708"/>
                          <w:p w14:paraId="04F69B3E" w14:textId="77777777" w:rsidR="00EA4708" w:rsidRDefault="00EA4708" w:rsidP="00EA4708"/>
                          <w:p w14:paraId="03AE5DA3" w14:textId="77777777" w:rsidR="00EA4708" w:rsidRDefault="00EA4708" w:rsidP="00EA4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499D" id="_x0000_s1029" type="#_x0000_t202" style="position:absolute;left:0;text-align:left;margin-left:1.6pt;margin-top:21.85pt;width:523.8pt;height:9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">
                <v:textbox>
                  <w:txbxContent>
                    <w:p w14:paraId="0153A516" w14:textId="77777777" w:rsidR="00EA4708" w:rsidRDefault="00EA4708" w:rsidP="00EA4708"/>
                    <w:p w14:paraId="00F0FC3C" w14:textId="77777777" w:rsidR="00EA4708" w:rsidRDefault="00EA4708" w:rsidP="00EA4708"/>
                    <w:p w14:paraId="380948F7" w14:textId="77777777" w:rsidR="00EA4708" w:rsidRDefault="00EA4708" w:rsidP="00EA4708"/>
                    <w:p w14:paraId="5740EF6D" w14:textId="77777777" w:rsidR="00EA4708" w:rsidRDefault="00EA4708" w:rsidP="00EA4708"/>
                    <w:p w14:paraId="712E02F5" w14:textId="77777777" w:rsidR="00EA4708" w:rsidRDefault="00EA4708" w:rsidP="00EA4708"/>
                    <w:p w14:paraId="0D347375" w14:textId="77777777" w:rsidR="00EA4708" w:rsidRDefault="00EA4708" w:rsidP="00EA4708"/>
                    <w:p w14:paraId="303E0C1F" w14:textId="77777777" w:rsidR="00EA4708" w:rsidRDefault="00EA4708" w:rsidP="00EA4708"/>
                    <w:p w14:paraId="5763D914" w14:textId="77777777" w:rsidR="00EA4708" w:rsidRDefault="00EA4708" w:rsidP="00EA4708"/>
                    <w:p w14:paraId="2C8BA99C" w14:textId="77777777" w:rsidR="00EA4708" w:rsidRDefault="00EA4708" w:rsidP="00EA4708"/>
                    <w:p w14:paraId="04F69B3E" w14:textId="77777777" w:rsidR="00EA4708" w:rsidRDefault="00EA4708" w:rsidP="00EA4708"/>
                    <w:p w14:paraId="03AE5DA3" w14:textId="77777777" w:rsidR="00EA4708" w:rsidRDefault="00EA4708" w:rsidP="00EA4708"/>
                  </w:txbxContent>
                </v:textbox>
                <w10:wrap type="square" anchorx="margin"/>
              </v:shape>
            </w:pict>
          </mc:Fallback>
        </mc:AlternateContent>
      </w:r>
    </w:p>
    <w:p w14:paraId="7F6CD299" w14:textId="3DF9DF5F" w:rsidR="006C031D" w:rsidRPr="006C031D" w:rsidRDefault="006C031D" w:rsidP="000901F0">
      <w:pPr>
        <w:ind w:left="0"/>
      </w:pPr>
    </w:p>
    <w:p w14:paraId="5D26143F" w14:textId="0FE0B87F" w:rsidR="006C031D" w:rsidRPr="006C031D" w:rsidRDefault="006C031D" w:rsidP="006C031D">
      <w:r>
        <w:rPr>
          <w:rFonts w:ascii="Arial" w:hAnsi="Arial" w:cs="Arial"/>
          <w:noProof/>
          <w:szCs w:val="20"/>
        </w:rPr>
        <mc:AlternateContent>
          <mc:Choice Requires="wps">
            <w:drawing>
              <wp:anchor distT="0" distB="0" distL="114300" distR="114300" simplePos="0" relativeHeight="251665920" behindDoc="0" locked="0" layoutInCell="1" allowOverlap="1" wp14:anchorId="52DF296C" wp14:editId="786CF94D">
                <wp:simplePos x="0" y="0"/>
                <wp:positionH relativeFrom="margin">
                  <wp:posOffset>0</wp:posOffset>
                </wp:positionH>
                <wp:positionV relativeFrom="paragraph">
                  <wp:posOffset>-635</wp:posOffset>
                </wp:positionV>
                <wp:extent cx="6637020" cy="3048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6637020" cy="304800"/>
                        </a:xfrm>
                        <a:prstGeom prst="rect">
                          <a:avLst/>
                        </a:prstGeom>
                        <a:solidFill>
                          <a:sysClr val="window" lastClr="FFFFFF">
                            <a:lumMod val="50000"/>
                          </a:sysClr>
                        </a:solidFill>
                        <a:ln w="6350">
                          <a:solidFill>
                            <a:prstClr val="black"/>
                          </a:solidFill>
                        </a:ln>
                      </wps:spPr>
                      <wps:txbx>
                        <w:txbxContent>
                          <w:p w14:paraId="270D765C" w14:textId="35F121FD" w:rsidR="006C031D" w:rsidRPr="00E83A0C" w:rsidRDefault="006C031D" w:rsidP="006C031D">
                            <w:pPr>
                              <w:ind w:left="0"/>
                              <w:rPr>
                                <w:color w:val="FFFFFF" w:themeColor="background1"/>
                                <w:lang w:val="en-AU"/>
                              </w:rPr>
                            </w:pPr>
                            <w:r>
                              <w:rPr>
                                <w:rFonts w:ascii="Arial" w:hAnsi="Arial" w:cs="Arial"/>
                                <w:color w:val="FFFFFF" w:themeColor="background1"/>
                                <w:sz w:val="22"/>
                                <w:szCs w:val="22"/>
                                <w:lang w:val="en-AU"/>
                              </w:rPr>
                              <w:t xml:space="preserve">Please identify </w:t>
                            </w:r>
                            <w:r w:rsidR="00A73B94">
                              <w:rPr>
                                <w:rFonts w:ascii="Arial" w:hAnsi="Arial" w:cs="Arial"/>
                                <w:color w:val="FFFFFF" w:themeColor="background1"/>
                                <w:sz w:val="22"/>
                                <w:szCs w:val="22"/>
                                <w:lang w:val="en-AU"/>
                              </w:rPr>
                              <w:t>the key areas you wish to focus on with your mentor</w:t>
                            </w:r>
                            <w:r>
                              <w:rPr>
                                <w:rFonts w:ascii="Arial" w:hAnsi="Arial" w:cs="Arial"/>
                                <w:color w:val="FFFFFF" w:themeColor="background1"/>
                                <w:sz w:val="22"/>
                                <w:szCs w:val="22"/>
                                <w:lang w:val="en-AU"/>
                              </w:rPr>
                              <w:t>:</w:t>
                            </w:r>
                            <w:r>
                              <w:rPr>
                                <w:rFonts w:ascii="Arial" w:hAnsi="Arial" w:cs="Arial"/>
                                <w:b/>
                                <w:bCs/>
                                <w:color w:val="FFFFFF" w:themeColor="background1"/>
                                <w:sz w:val="22"/>
                                <w:szCs w:val="2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296C" id="Text Box 6" o:spid="_x0000_s1030" type="#_x0000_t202" style="position:absolute;left:0;text-align:left;margin-left:0;margin-top:-.05pt;width:522.6pt;height:2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" fillcolor="#7f7f7f" strokeweight=".5pt">
                <v:textbox>
                  <w:txbxContent>
                    <w:p w14:paraId="270D765C" w14:textId="35F121FD" w:rsidR="006C031D" w:rsidRPr="00E83A0C" w:rsidRDefault="006C031D" w:rsidP="006C031D">
                      <w:pPr>
                        <w:ind w:left="0"/>
                        <w:rPr>
                          <w:color w:val="FFFFFF" w:themeColor="background1"/>
                          <w:lang w:val="en-AU"/>
                        </w:rPr>
                      </w:pPr>
                      <w:r>
                        <w:rPr>
                          <w:rFonts w:ascii="Arial" w:hAnsi="Arial" w:cs="Arial"/>
                          <w:color w:val="FFFFFF" w:themeColor="background1"/>
                          <w:sz w:val="22"/>
                          <w:szCs w:val="22"/>
                          <w:lang w:val="en-AU"/>
                        </w:rPr>
                        <w:t xml:space="preserve">Please identify </w:t>
                      </w:r>
                      <w:r w:rsidR="00A73B94">
                        <w:rPr>
                          <w:rFonts w:ascii="Arial" w:hAnsi="Arial" w:cs="Arial"/>
                          <w:color w:val="FFFFFF" w:themeColor="background1"/>
                          <w:sz w:val="22"/>
                          <w:szCs w:val="22"/>
                          <w:lang w:val="en-AU"/>
                        </w:rPr>
                        <w:t>the key areas you wish to focus on with your mentor</w:t>
                      </w:r>
                      <w:r>
                        <w:rPr>
                          <w:rFonts w:ascii="Arial" w:hAnsi="Arial" w:cs="Arial"/>
                          <w:color w:val="FFFFFF" w:themeColor="background1"/>
                          <w:sz w:val="22"/>
                          <w:szCs w:val="22"/>
                          <w:lang w:val="en-AU"/>
                        </w:rPr>
                        <w:t>:</w:t>
                      </w:r>
                      <w:r>
                        <w:rPr>
                          <w:rFonts w:ascii="Arial" w:hAnsi="Arial" w:cs="Arial"/>
                          <w:b/>
                          <w:bCs/>
                          <w:color w:val="FFFFFF" w:themeColor="background1"/>
                          <w:sz w:val="22"/>
                          <w:szCs w:val="22"/>
                          <w:lang w:val="en-AU"/>
                        </w:rPr>
                        <w:t xml:space="preserve"> </w:t>
                      </w:r>
                    </w:p>
                  </w:txbxContent>
                </v:textbox>
                <w10:wrap anchorx="margin"/>
              </v:shape>
            </w:pict>
          </mc:Fallback>
        </mc:AlternateContent>
      </w:r>
    </w:p>
    <w:p w14:paraId="6ED2D120" w14:textId="35FB044C" w:rsidR="006C031D" w:rsidRPr="006C031D" w:rsidRDefault="000901F0" w:rsidP="006C031D">
      <w:r w:rsidRPr="00E83A0C">
        <w:rPr>
          <w:rFonts w:ascii="Arial" w:hAnsi="Arial" w:cs="Arial"/>
          <w:noProof/>
          <w:sz w:val="20"/>
          <w:szCs w:val="20"/>
        </w:rPr>
        <mc:AlternateContent>
          <mc:Choice Requires="wps">
            <w:drawing>
              <wp:anchor distT="45720" distB="45720" distL="114300" distR="114300" simplePos="0" relativeHeight="251666944" behindDoc="0" locked="0" layoutInCell="1" allowOverlap="1" wp14:anchorId="2D909F06" wp14:editId="1AE19D31">
                <wp:simplePos x="0" y="0"/>
                <wp:positionH relativeFrom="margin">
                  <wp:align>left</wp:align>
                </wp:positionH>
                <wp:positionV relativeFrom="paragraph">
                  <wp:posOffset>225540</wp:posOffset>
                </wp:positionV>
                <wp:extent cx="6652260" cy="1212215"/>
                <wp:effectExtent l="0" t="0" r="1524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212273"/>
                        </a:xfrm>
                        <a:prstGeom prst="rect">
                          <a:avLst/>
                        </a:prstGeom>
                        <a:solidFill>
                          <a:srgbClr val="FFFFFF"/>
                        </a:solidFill>
                        <a:ln w="9525">
                          <a:solidFill>
                            <a:srgbClr val="000000"/>
                          </a:solidFill>
                          <a:miter lim="800000"/>
                          <a:headEnd/>
                          <a:tailEnd/>
                        </a:ln>
                      </wps:spPr>
                      <wps:txbx>
                        <w:txbxContent>
                          <w:p w14:paraId="186B030D" w14:textId="77777777" w:rsidR="006C031D" w:rsidRDefault="006C031D" w:rsidP="006C031D"/>
                          <w:p w14:paraId="5C60B8ED" w14:textId="77777777" w:rsidR="006C031D" w:rsidRDefault="006C031D" w:rsidP="006C031D"/>
                          <w:p w14:paraId="05A34693" w14:textId="77777777" w:rsidR="006C031D" w:rsidRDefault="006C031D" w:rsidP="006C031D"/>
                          <w:p w14:paraId="63D72D26" w14:textId="77777777" w:rsidR="006C031D" w:rsidRDefault="006C031D" w:rsidP="006C031D"/>
                          <w:p w14:paraId="50EBEA0A" w14:textId="77777777" w:rsidR="006C031D" w:rsidRDefault="006C031D" w:rsidP="006C0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09F06" id="_x0000_s1031" type="#_x0000_t202" style="position:absolute;left:0;text-align:left;margin-left:0;margin-top:17.75pt;width:523.8pt;height:95.4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">
                <v:textbox>
                  <w:txbxContent>
                    <w:p w14:paraId="186B030D" w14:textId="77777777" w:rsidR="006C031D" w:rsidRDefault="006C031D" w:rsidP="006C031D"/>
                    <w:p w14:paraId="5C60B8ED" w14:textId="77777777" w:rsidR="006C031D" w:rsidRDefault="006C031D" w:rsidP="006C031D"/>
                    <w:p w14:paraId="05A34693" w14:textId="77777777" w:rsidR="006C031D" w:rsidRDefault="006C031D" w:rsidP="006C031D"/>
                    <w:p w14:paraId="63D72D26" w14:textId="77777777" w:rsidR="006C031D" w:rsidRDefault="006C031D" w:rsidP="006C031D"/>
                    <w:p w14:paraId="50EBEA0A" w14:textId="77777777" w:rsidR="006C031D" w:rsidRDefault="006C031D" w:rsidP="006C031D"/>
                  </w:txbxContent>
                </v:textbox>
                <w10:wrap type="square" anchorx="margin"/>
              </v:shape>
            </w:pict>
          </mc:Fallback>
        </mc:AlternateContent>
      </w:r>
    </w:p>
    <w:p w14:paraId="2967E7E8" w14:textId="79A82B85" w:rsidR="006C031D" w:rsidRPr="006C031D" w:rsidRDefault="006C031D" w:rsidP="006C031D"/>
    <w:p w14:paraId="1D926034" w14:textId="0C9999D4" w:rsidR="006C031D" w:rsidRDefault="006C031D" w:rsidP="006C031D"/>
    <w:p w14:paraId="383D4610" w14:textId="1BEE41A7" w:rsidR="00A73B94" w:rsidRDefault="00A73B94" w:rsidP="006C031D"/>
    <w:p w14:paraId="50D3DCD9" w14:textId="5D1A03F3" w:rsidR="00A73B94" w:rsidRDefault="00A73B94" w:rsidP="006C031D"/>
    <w:p w14:paraId="3D8135D1" w14:textId="20FA6546" w:rsidR="00A73B94" w:rsidRDefault="00A73B94" w:rsidP="006C031D"/>
    <w:p w14:paraId="14ABE4EC" w14:textId="77777777" w:rsidR="00A73B94" w:rsidRDefault="00A73B94" w:rsidP="00A73B94">
      <w:pPr>
        <w:ind w:left="0" w:right="0"/>
        <w:textAlignment w:val="baseline"/>
        <w:rPr>
          <w:rFonts w:ascii="inherit" w:eastAsia="Times New Roman" w:hAnsi="inherit" w:cs="Open Sans"/>
          <w:b/>
          <w:bCs/>
          <w:i/>
          <w:iCs/>
          <w:color w:val="676767"/>
          <w:sz w:val="21"/>
          <w:szCs w:val="21"/>
          <w:lang w:val="en-PH"/>
        </w:rPr>
      </w:pPr>
      <w:r>
        <w:rPr>
          <w:rFonts w:ascii="inherit" w:eastAsia="Times New Roman" w:hAnsi="inherit" w:cs="Open Sans"/>
          <w:b/>
          <w:bCs/>
          <w:i/>
          <w:iCs/>
          <w:color w:val="676767"/>
          <w:sz w:val="21"/>
          <w:szCs w:val="21"/>
          <w:lang w:val="en-PH"/>
        </w:rPr>
        <w:t xml:space="preserve">Important Dates: </w:t>
      </w:r>
    </w:p>
    <w:p w14:paraId="2179EC1B" w14:textId="77777777" w:rsidR="00A73B94" w:rsidRDefault="00A73B94" w:rsidP="00A73B94">
      <w:pPr>
        <w:ind w:left="0" w:right="0"/>
        <w:textAlignment w:val="baseline"/>
        <w:rPr>
          <w:rFonts w:ascii="inherit" w:eastAsia="Times New Roman" w:hAnsi="inherit" w:cs="Open Sans"/>
          <w:b/>
          <w:bCs/>
          <w:i/>
          <w:iCs/>
          <w:color w:val="676767"/>
          <w:sz w:val="21"/>
          <w:szCs w:val="21"/>
          <w:lang w:val="en-PH"/>
        </w:rPr>
      </w:pPr>
    </w:p>
    <w:p w14:paraId="5D638E64" w14:textId="77777777" w:rsidR="00A73B94" w:rsidRPr="00AD6E51" w:rsidRDefault="00A73B94" w:rsidP="00AD6E51">
      <w:pPr>
        <w:pStyle w:val="ListParagraph"/>
        <w:numPr>
          <w:ilvl w:val="0"/>
          <w:numId w:val="3"/>
        </w:numPr>
        <w:ind w:right="0"/>
        <w:textAlignment w:val="baseline"/>
        <w:rPr>
          <w:rFonts w:ascii="inherit" w:eastAsia="Times New Roman" w:hAnsi="inherit" w:cs="Open Sans"/>
          <w:i/>
          <w:iCs/>
          <w:color w:val="676767"/>
          <w:sz w:val="21"/>
          <w:szCs w:val="21"/>
          <w:lang w:val="en-PH"/>
        </w:rPr>
      </w:pPr>
      <w:r w:rsidRPr="00AD6E51">
        <w:rPr>
          <w:rFonts w:ascii="inherit" w:eastAsia="Times New Roman" w:hAnsi="inherit" w:cs="Open Sans"/>
          <w:i/>
          <w:iCs/>
          <w:color w:val="676767"/>
          <w:sz w:val="21"/>
          <w:szCs w:val="21"/>
          <w:lang w:val="en-PH"/>
        </w:rPr>
        <w:t xml:space="preserve">Complete this form by </w:t>
      </w:r>
      <w:r w:rsidRPr="00AD6E51">
        <w:rPr>
          <w:rFonts w:ascii="inherit" w:eastAsia="Times New Roman" w:hAnsi="inherit" w:cs="Open Sans"/>
          <w:b/>
          <w:bCs/>
          <w:i/>
          <w:iCs/>
          <w:color w:val="676767"/>
          <w:sz w:val="21"/>
          <w:szCs w:val="21"/>
          <w:lang w:val="en-PH"/>
        </w:rPr>
        <w:t>Aug 31</w:t>
      </w:r>
      <w:r w:rsidRPr="00AD6E51">
        <w:rPr>
          <w:rFonts w:ascii="inherit" w:eastAsia="Times New Roman" w:hAnsi="inherit" w:cs="Open Sans"/>
          <w:b/>
          <w:bCs/>
          <w:i/>
          <w:iCs/>
          <w:color w:val="676767"/>
          <w:sz w:val="15"/>
          <w:szCs w:val="15"/>
          <w:bdr w:val="none" w:sz="0" w:space="0" w:color="auto" w:frame="1"/>
          <w:vertAlign w:val="superscript"/>
          <w:lang w:val="en-PH"/>
        </w:rPr>
        <w:t>st</w:t>
      </w:r>
      <w:r w:rsidRPr="00AD6E51">
        <w:rPr>
          <w:rFonts w:ascii="inherit" w:eastAsia="Times New Roman" w:hAnsi="inherit" w:cs="Open Sans"/>
          <w:i/>
          <w:iCs/>
          <w:color w:val="676767"/>
          <w:sz w:val="21"/>
          <w:szCs w:val="21"/>
          <w:lang w:val="en-PH"/>
        </w:rPr>
        <w:t xml:space="preserve"> and send it along with your CV to </w:t>
      </w:r>
      <w:hyperlink r:id="rId11" w:history="1">
        <w:r w:rsidRPr="00AD6E51">
          <w:rPr>
            <w:rFonts w:ascii="inherit" w:eastAsia="Times New Roman" w:hAnsi="inherit" w:cs="Open Sans"/>
            <w:i/>
            <w:iCs/>
            <w:color w:val="2C65EA"/>
            <w:sz w:val="21"/>
            <w:szCs w:val="21"/>
            <w:u w:val="single"/>
            <w:bdr w:val="none" w:sz="0" w:space="0" w:color="auto" w:frame="1"/>
            <w:lang w:val="en-PH"/>
          </w:rPr>
          <w:t>deb.bacon@afma.org.au</w:t>
        </w:r>
      </w:hyperlink>
      <w:r w:rsidRPr="00AD6E51">
        <w:rPr>
          <w:rFonts w:ascii="inherit" w:eastAsia="Times New Roman" w:hAnsi="inherit" w:cs="Open Sans"/>
          <w:i/>
          <w:iCs/>
          <w:color w:val="676767"/>
          <w:sz w:val="21"/>
          <w:szCs w:val="21"/>
          <w:lang w:val="en-PH"/>
        </w:rPr>
        <w:t>.</w:t>
      </w:r>
    </w:p>
    <w:p w14:paraId="4F5A7036" w14:textId="77777777" w:rsidR="00A73B94" w:rsidRDefault="00A73B94" w:rsidP="00A73B94">
      <w:pPr>
        <w:ind w:left="0" w:right="0"/>
        <w:textAlignment w:val="baseline"/>
        <w:rPr>
          <w:rFonts w:ascii="inherit" w:eastAsia="Times New Roman" w:hAnsi="inherit" w:cs="Open Sans"/>
          <w:i/>
          <w:iCs/>
          <w:color w:val="676767"/>
          <w:sz w:val="21"/>
          <w:szCs w:val="21"/>
          <w:lang w:val="en-PH"/>
        </w:rPr>
      </w:pPr>
    </w:p>
    <w:p w14:paraId="5B8FB84F" w14:textId="77777777" w:rsidR="00A73B94" w:rsidRPr="00AD6E51" w:rsidRDefault="00A73B94" w:rsidP="00AD6E51">
      <w:pPr>
        <w:pStyle w:val="ListParagraph"/>
        <w:numPr>
          <w:ilvl w:val="0"/>
          <w:numId w:val="3"/>
        </w:numPr>
        <w:ind w:right="0"/>
        <w:textAlignment w:val="baseline"/>
        <w:rPr>
          <w:rFonts w:ascii="inherit" w:eastAsia="Times New Roman" w:hAnsi="inherit" w:cs="Open Sans"/>
          <w:i/>
          <w:iCs/>
          <w:color w:val="676767"/>
          <w:sz w:val="21"/>
          <w:szCs w:val="21"/>
          <w:lang w:val="en-PH"/>
        </w:rPr>
      </w:pPr>
      <w:r w:rsidRPr="00AD6E51">
        <w:rPr>
          <w:rFonts w:ascii="inherit" w:eastAsia="Times New Roman" w:hAnsi="inherit" w:cs="Open Sans"/>
          <w:i/>
          <w:iCs/>
          <w:color w:val="676767"/>
          <w:sz w:val="21"/>
          <w:szCs w:val="21"/>
          <w:lang w:val="en-PH"/>
        </w:rPr>
        <w:t>We will be in touch early September to advise whether you have been chosen to participate. We may contact you before this to get more information to ensure we get the right match for you. Please note that places are limited as this is a trial pilot program.</w:t>
      </w:r>
    </w:p>
    <w:p w14:paraId="339E8FBC" w14:textId="77777777" w:rsidR="00A73B94" w:rsidRDefault="00A73B94" w:rsidP="00A73B94">
      <w:pPr>
        <w:ind w:left="0" w:right="0"/>
        <w:textAlignment w:val="baseline"/>
        <w:rPr>
          <w:rFonts w:ascii="inherit" w:eastAsia="Times New Roman" w:hAnsi="inherit" w:cs="Open Sans"/>
          <w:i/>
          <w:iCs/>
          <w:color w:val="676767"/>
          <w:sz w:val="21"/>
          <w:szCs w:val="21"/>
          <w:lang w:val="en-PH"/>
        </w:rPr>
      </w:pPr>
    </w:p>
    <w:p w14:paraId="64FCDB63" w14:textId="77777777" w:rsidR="00A73B94" w:rsidRPr="00AD6E51" w:rsidRDefault="00A73B94" w:rsidP="00AD6E51">
      <w:pPr>
        <w:pStyle w:val="ListParagraph"/>
        <w:numPr>
          <w:ilvl w:val="0"/>
          <w:numId w:val="3"/>
        </w:numPr>
        <w:ind w:right="0"/>
        <w:textAlignment w:val="baseline"/>
        <w:rPr>
          <w:rFonts w:ascii="inherit" w:eastAsia="Times New Roman" w:hAnsi="inherit" w:cs="Open Sans"/>
          <w:i/>
          <w:iCs/>
          <w:color w:val="676767"/>
          <w:sz w:val="21"/>
          <w:szCs w:val="21"/>
          <w:lang w:val="en-PH"/>
        </w:rPr>
      </w:pPr>
      <w:r w:rsidRPr="00AD6E51">
        <w:rPr>
          <w:rFonts w:ascii="inherit" w:eastAsia="Times New Roman" w:hAnsi="inherit" w:cs="Open Sans"/>
          <w:i/>
          <w:iCs/>
          <w:color w:val="676767"/>
          <w:sz w:val="21"/>
          <w:szCs w:val="21"/>
          <w:lang w:val="en-PH"/>
        </w:rPr>
        <w:t xml:space="preserve">A Program Welcome and Briefing online seminar session for participants late </w:t>
      </w:r>
      <w:r w:rsidRPr="00AD6E51">
        <w:rPr>
          <w:rFonts w:ascii="inherit" w:eastAsia="Times New Roman" w:hAnsi="inherit" w:cs="Open Sans"/>
          <w:b/>
          <w:bCs/>
          <w:i/>
          <w:iCs/>
          <w:color w:val="676767"/>
          <w:sz w:val="21"/>
          <w:szCs w:val="21"/>
          <w:lang w:val="en-PH"/>
        </w:rPr>
        <w:t>September</w:t>
      </w:r>
      <w:r w:rsidRPr="00AD6E51">
        <w:rPr>
          <w:rFonts w:ascii="inherit" w:eastAsia="Times New Roman" w:hAnsi="inherit" w:cs="Open Sans"/>
          <w:i/>
          <w:iCs/>
          <w:color w:val="676767"/>
          <w:sz w:val="21"/>
          <w:szCs w:val="21"/>
          <w:lang w:val="en-PH"/>
        </w:rPr>
        <w:t>. In this session, participants will learn more about how to get the best results from the Program.</w:t>
      </w:r>
    </w:p>
    <w:p w14:paraId="537958BA" w14:textId="77777777" w:rsidR="00A73B94" w:rsidRPr="00542E76" w:rsidRDefault="00A73B94" w:rsidP="00A73B94">
      <w:pPr>
        <w:ind w:left="0" w:right="0"/>
        <w:textAlignment w:val="baseline"/>
        <w:rPr>
          <w:rFonts w:ascii="inherit" w:eastAsia="Times New Roman" w:hAnsi="inherit" w:cs="Open Sans"/>
          <w:i/>
          <w:iCs/>
          <w:color w:val="676767"/>
          <w:sz w:val="21"/>
          <w:szCs w:val="21"/>
          <w:lang w:val="en-PH"/>
        </w:rPr>
      </w:pPr>
    </w:p>
    <w:p w14:paraId="714DC9C2" w14:textId="77777777" w:rsidR="00A73B94" w:rsidRPr="00AD6E51" w:rsidRDefault="00A73B94" w:rsidP="00AD6E51">
      <w:pPr>
        <w:pStyle w:val="ListParagraph"/>
        <w:numPr>
          <w:ilvl w:val="0"/>
          <w:numId w:val="3"/>
        </w:numPr>
        <w:ind w:right="0"/>
        <w:textAlignment w:val="baseline"/>
        <w:rPr>
          <w:rFonts w:ascii="inherit" w:eastAsia="Times New Roman" w:hAnsi="inherit" w:cs="Open Sans"/>
          <w:i/>
          <w:iCs/>
          <w:color w:val="676767"/>
          <w:sz w:val="21"/>
          <w:szCs w:val="21"/>
          <w:lang w:val="en-PH"/>
        </w:rPr>
      </w:pPr>
      <w:r w:rsidRPr="00AD6E51">
        <w:rPr>
          <w:rFonts w:ascii="inherit" w:eastAsia="Times New Roman" w:hAnsi="inherit" w:cs="Open Sans"/>
          <w:i/>
          <w:iCs/>
          <w:color w:val="676767"/>
          <w:sz w:val="21"/>
          <w:szCs w:val="21"/>
          <w:lang w:val="en-PH"/>
        </w:rPr>
        <w:t xml:space="preserve">A midway check </w:t>
      </w:r>
      <w:r w:rsidRPr="00AD6E51">
        <w:rPr>
          <w:rFonts w:ascii="inherit" w:eastAsia="Times New Roman" w:hAnsi="inherit" w:cs="Open Sans"/>
          <w:b/>
          <w:bCs/>
          <w:i/>
          <w:iCs/>
          <w:color w:val="676767"/>
          <w:sz w:val="21"/>
          <w:szCs w:val="21"/>
          <w:lang w:val="en-PH"/>
        </w:rPr>
        <w:t>February 2023</w:t>
      </w:r>
      <w:r w:rsidRPr="00AD6E51">
        <w:rPr>
          <w:rFonts w:ascii="inherit" w:eastAsia="Times New Roman" w:hAnsi="inherit" w:cs="Open Sans"/>
          <w:i/>
          <w:iCs/>
          <w:color w:val="676767"/>
          <w:sz w:val="21"/>
          <w:szCs w:val="21"/>
          <w:lang w:val="en-PH"/>
        </w:rPr>
        <w:t xml:space="preserve"> to share your experiences and review progress with other participants and the Program </w:t>
      </w:r>
      <w:proofErr w:type="spellStart"/>
      <w:r w:rsidRPr="00AD6E51">
        <w:rPr>
          <w:rFonts w:ascii="inherit" w:eastAsia="Times New Roman" w:hAnsi="inherit" w:cs="Open Sans"/>
          <w:i/>
          <w:iCs/>
          <w:color w:val="676767"/>
          <w:sz w:val="21"/>
          <w:szCs w:val="21"/>
          <w:lang w:val="en-PH"/>
        </w:rPr>
        <w:t>organisers</w:t>
      </w:r>
      <w:proofErr w:type="spellEnd"/>
    </w:p>
    <w:p w14:paraId="504210C9" w14:textId="77777777" w:rsidR="00A73B94" w:rsidRPr="00542E76" w:rsidRDefault="00A73B94" w:rsidP="00A73B94">
      <w:pPr>
        <w:ind w:left="0" w:right="0"/>
        <w:textAlignment w:val="baseline"/>
        <w:rPr>
          <w:rFonts w:ascii="inherit" w:eastAsia="Times New Roman" w:hAnsi="inherit" w:cs="Open Sans"/>
          <w:i/>
          <w:iCs/>
          <w:color w:val="676767"/>
          <w:sz w:val="21"/>
          <w:szCs w:val="21"/>
          <w:lang w:val="en-PH"/>
        </w:rPr>
      </w:pPr>
    </w:p>
    <w:p w14:paraId="118ACBDC" w14:textId="77777777" w:rsidR="00A73B94" w:rsidRPr="00AD6E51" w:rsidRDefault="00A73B94" w:rsidP="00AD6E51">
      <w:pPr>
        <w:pStyle w:val="ListParagraph"/>
        <w:numPr>
          <w:ilvl w:val="0"/>
          <w:numId w:val="3"/>
        </w:numPr>
        <w:ind w:right="0"/>
        <w:textAlignment w:val="baseline"/>
        <w:rPr>
          <w:rFonts w:ascii="inherit" w:eastAsia="Times New Roman" w:hAnsi="inherit" w:cs="Open Sans"/>
          <w:i/>
          <w:iCs/>
          <w:color w:val="676767"/>
          <w:sz w:val="21"/>
          <w:szCs w:val="21"/>
          <w:lang w:val="en-PH"/>
        </w:rPr>
      </w:pPr>
      <w:r w:rsidRPr="00AD6E51">
        <w:rPr>
          <w:rFonts w:ascii="inherit" w:eastAsia="Times New Roman" w:hAnsi="inherit" w:cs="Open Sans"/>
          <w:i/>
          <w:iCs/>
          <w:color w:val="676767"/>
          <w:sz w:val="21"/>
          <w:szCs w:val="21"/>
          <w:lang w:val="en-PH"/>
        </w:rPr>
        <w:t xml:space="preserve">A closing session </w:t>
      </w:r>
      <w:r w:rsidRPr="00AD6E51">
        <w:rPr>
          <w:rFonts w:ascii="inherit" w:eastAsia="Times New Roman" w:hAnsi="inherit" w:cs="Open Sans"/>
          <w:b/>
          <w:bCs/>
          <w:i/>
          <w:iCs/>
          <w:color w:val="676767"/>
          <w:sz w:val="21"/>
          <w:szCs w:val="21"/>
          <w:lang w:val="en-PH"/>
        </w:rPr>
        <w:t>June 2023</w:t>
      </w:r>
      <w:r w:rsidRPr="00AD6E51">
        <w:rPr>
          <w:rFonts w:ascii="inherit" w:eastAsia="Times New Roman" w:hAnsi="inherit" w:cs="Open Sans"/>
          <w:i/>
          <w:iCs/>
          <w:color w:val="676767"/>
          <w:sz w:val="21"/>
          <w:szCs w:val="21"/>
          <w:lang w:val="en-PH"/>
        </w:rPr>
        <w:t xml:space="preserve"> to evaluate the Program and assist with embedding the reflective practice.</w:t>
      </w:r>
    </w:p>
    <w:p w14:paraId="14BB6C6C" w14:textId="77777777" w:rsidR="00A73B94" w:rsidRDefault="00A73B94" w:rsidP="00A73B94">
      <w:pPr>
        <w:ind w:left="0" w:right="0"/>
        <w:textAlignment w:val="baseline"/>
        <w:rPr>
          <w:rFonts w:ascii="inherit" w:eastAsia="Times New Roman" w:hAnsi="inherit" w:cs="Open Sans"/>
          <w:i/>
          <w:iCs/>
          <w:color w:val="676767"/>
          <w:sz w:val="21"/>
          <w:szCs w:val="21"/>
          <w:lang w:val="en-PH"/>
        </w:rPr>
      </w:pPr>
    </w:p>
    <w:p w14:paraId="753B393B" w14:textId="77777777" w:rsidR="00A73B94" w:rsidRDefault="00A73B94" w:rsidP="00A73B94">
      <w:pPr>
        <w:ind w:left="0" w:right="0"/>
        <w:textAlignment w:val="baseline"/>
        <w:rPr>
          <w:rFonts w:ascii="inherit" w:eastAsia="Times New Roman" w:hAnsi="inherit" w:cs="Open Sans"/>
          <w:b/>
          <w:bCs/>
          <w:i/>
          <w:iCs/>
          <w:color w:val="676767"/>
          <w:sz w:val="21"/>
          <w:szCs w:val="21"/>
          <w:lang w:val="en-PH"/>
        </w:rPr>
      </w:pPr>
      <w:r w:rsidRPr="00542E76">
        <w:rPr>
          <w:rFonts w:ascii="inherit" w:eastAsia="Times New Roman" w:hAnsi="inherit" w:cs="Open Sans"/>
          <w:b/>
          <w:bCs/>
          <w:i/>
          <w:iCs/>
          <w:color w:val="676767"/>
          <w:sz w:val="21"/>
          <w:szCs w:val="21"/>
          <w:lang w:val="en-PH"/>
        </w:rPr>
        <w:t>About the Program</w:t>
      </w:r>
      <w:r>
        <w:rPr>
          <w:rFonts w:ascii="inherit" w:eastAsia="Times New Roman" w:hAnsi="inherit" w:cs="Open Sans"/>
          <w:b/>
          <w:bCs/>
          <w:i/>
          <w:iCs/>
          <w:color w:val="676767"/>
          <w:sz w:val="21"/>
          <w:szCs w:val="21"/>
          <w:lang w:val="en-PH"/>
        </w:rPr>
        <w:t>:</w:t>
      </w:r>
    </w:p>
    <w:p w14:paraId="7C0F9001" w14:textId="77777777" w:rsidR="00A73B94" w:rsidRPr="00542E76" w:rsidRDefault="00A73B94" w:rsidP="00A73B94">
      <w:pPr>
        <w:ind w:left="0" w:right="0"/>
        <w:textAlignment w:val="baseline"/>
        <w:rPr>
          <w:rFonts w:ascii="inherit" w:eastAsia="Times New Roman" w:hAnsi="inherit" w:cs="Open Sans"/>
          <w:b/>
          <w:bCs/>
          <w:i/>
          <w:iCs/>
          <w:color w:val="676767"/>
          <w:sz w:val="21"/>
          <w:szCs w:val="21"/>
          <w:lang w:val="en-PH"/>
        </w:rPr>
      </w:pPr>
    </w:p>
    <w:p w14:paraId="7C147510" w14:textId="77777777" w:rsidR="00A73B94" w:rsidRPr="00542E76" w:rsidRDefault="00A73B94" w:rsidP="00A73B94">
      <w:pPr>
        <w:ind w:left="0" w:right="0"/>
        <w:textAlignment w:val="baseline"/>
        <w:rPr>
          <w:rFonts w:ascii="inherit" w:eastAsia="Times New Roman" w:hAnsi="inherit" w:cs="Open Sans"/>
          <w:i/>
          <w:iCs/>
          <w:color w:val="676767"/>
          <w:sz w:val="21"/>
          <w:szCs w:val="21"/>
          <w:lang w:val="en-PH"/>
        </w:rPr>
      </w:pPr>
      <w:r w:rsidRPr="00542E76">
        <w:rPr>
          <w:rFonts w:ascii="inherit" w:eastAsia="Times New Roman" w:hAnsi="inherit" w:cs="Open Sans"/>
          <w:i/>
          <w:iCs/>
          <w:color w:val="676767"/>
          <w:sz w:val="21"/>
          <w:szCs w:val="21"/>
          <w:lang w:val="en-PH"/>
        </w:rPr>
        <w:t>The Program is</w:t>
      </w:r>
      <w:r>
        <w:rPr>
          <w:rFonts w:ascii="inherit" w:eastAsia="Times New Roman" w:hAnsi="inherit" w:cs="Open Sans"/>
          <w:i/>
          <w:iCs/>
          <w:color w:val="676767"/>
          <w:sz w:val="21"/>
          <w:szCs w:val="21"/>
          <w:lang w:val="en-PH"/>
        </w:rPr>
        <w:t xml:space="preserve"> open to current AfMA members. This is</w:t>
      </w:r>
      <w:r w:rsidRPr="00542E76">
        <w:rPr>
          <w:rFonts w:ascii="inherit" w:eastAsia="Times New Roman" w:hAnsi="inherit" w:cs="Open Sans"/>
          <w:i/>
          <w:iCs/>
          <w:color w:val="676767"/>
          <w:sz w:val="21"/>
          <w:szCs w:val="21"/>
          <w:lang w:val="en-PH"/>
        </w:rPr>
        <w:t xml:space="preserve"> a formal relationship over a 10-month period (September 2022 to June 2023) with a minimum of 5 mentoring sessions to be established by the mentee and the mentor during this time. It is the Mentee’s responsibility to schedule and </w:t>
      </w:r>
      <w:proofErr w:type="spellStart"/>
      <w:r w:rsidRPr="00542E76">
        <w:rPr>
          <w:rFonts w:ascii="inherit" w:eastAsia="Times New Roman" w:hAnsi="inherit" w:cs="Open Sans"/>
          <w:i/>
          <w:iCs/>
          <w:color w:val="676767"/>
          <w:sz w:val="21"/>
          <w:szCs w:val="21"/>
          <w:lang w:val="en-PH"/>
        </w:rPr>
        <w:t>organise</w:t>
      </w:r>
      <w:proofErr w:type="spellEnd"/>
      <w:r w:rsidRPr="00542E76">
        <w:rPr>
          <w:rFonts w:ascii="inherit" w:eastAsia="Times New Roman" w:hAnsi="inherit" w:cs="Open Sans"/>
          <w:i/>
          <w:iCs/>
          <w:color w:val="676767"/>
          <w:sz w:val="21"/>
          <w:szCs w:val="21"/>
          <w:lang w:val="en-PH"/>
        </w:rPr>
        <w:t xml:space="preserve"> these meetings. These sessions can be face to face, phone or virtual.</w:t>
      </w:r>
    </w:p>
    <w:p w14:paraId="37DBED03" w14:textId="77777777" w:rsidR="00A73B94" w:rsidRPr="001A0C3A" w:rsidRDefault="00A73B94" w:rsidP="00A73B94">
      <w:pPr>
        <w:ind w:left="0" w:right="0"/>
        <w:textAlignment w:val="baseline"/>
        <w:rPr>
          <w:rFonts w:ascii="inherit" w:eastAsia="Times New Roman" w:hAnsi="inherit" w:cs="Open Sans"/>
          <w:i/>
          <w:iCs/>
          <w:color w:val="676767"/>
          <w:sz w:val="21"/>
          <w:szCs w:val="21"/>
          <w:lang w:val="en-PH"/>
        </w:rPr>
      </w:pPr>
    </w:p>
    <w:p w14:paraId="0B204BDB" w14:textId="77777777" w:rsidR="00A73B94" w:rsidRDefault="00A73B94" w:rsidP="00A73B94">
      <w:pPr>
        <w:ind w:left="0" w:right="0"/>
        <w:textAlignment w:val="baseline"/>
        <w:rPr>
          <w:rFonts w:ascii="inherit" w:eastAsia="Times New Roman" w:hAnsi="inherit" w:cs="Open Sans"/>
          <w:b/>
          <w:bCs/>
          <w:i/>
          <w:iCs/>
          <w:color w:val="676767"/>
          <w:sz w:val="21"/>
          <w:szCs w:val="21"/>
          <w:lang w:val="en-PH"/>
        </w:rPr>
      </w:pPr>
      <w:r>
        <w:rPr>
          <w:rFonts w:ascii="inherit" w:eastAsia="Times New Roman" w:hAnsi="inherit" w:cs="Open Sans"/>
          <w:b/>
          <w:bCs/>
          <w:i/>
          <w:iCs/>
          <w:color w:val="676767"/>
          <w:sz w:val="21"/>
          <w:szCs w:val="21"/>
          <w:lang w:val="en-PH"/>
        </w:rPr>
        <w:t>Disclaimer:</w:t>
      </w:r>
    </w:p>
    <w:p w14:paraId="710ADA23" w14:textId="77777777" w:rsidR="00A73B94" w:rsidRDefault="00A73B94" w:rsidP="00A73B94">
      <w:pPr>
        <w:ind w:left="0" w:right="0"/>
        <w:textAlignment w:val="baseline"/>
        <w:rPr>
          <w:rFonts w:ascii="inherit" w:eastAsia="Times New Roman" w:hAnsi="inherit" w:cs="Open Sans"/>
          <w:b/>
          <w:bCs/>
          <w:i/>
          <w:iCs/>
          <w:color w:val="676767"/>
          <w:sz w:val="21"/>
          <w:szCs w:val="21"/>
          <w:lang w:val="en-PH"/>
        </w:rPr>
      </w:pPr>
    </w:p>
    <w:p w14:paraId="485F58CA" w14:textId="77777777" w:rsidR="00A73B94" w:rsidRPr="006508E5" w:rsidRDefault="00A73B94" w:rsidP="00A73B94">
      <w:pPr>
        <w:ind w:left="0" w:right="0"/>
        <w:textAlignment w:val="baseline"/>
        <w:rPr>
          <w:rFonts w:ascii="inherit" w:eastAsia="Times New Roman" w:hAnsi="inherit" w:cs="Open Sans"/>
          <w:i/>
          <w:iCs/>
          <w:color w:val="676767"/>
          <w:sz w:val="21"/>
          <w:szCs w:val="21"/>
          <w:lang w:val="en-PH"/>
        </w:rPr>
      </w:pPr>
      <w:r>
        <w:rPr>
          <w:rFonts w:ascii="inherit" w:eastAsia="Times New Roman" w:hAnsi="inherit" w:cs="Open Sans"/>
          <w:i/>
          <w:iCs/>
          <w:color w:val="676767"/>
          <w:sz w:val="21"/>
          <w:szCs w:val="21"/>
          <w:lang w:val="en-PH"/>
        </w:rPr>
        <w:t xml:space="preserve">All information provided is confidential and used only to </w:t>
      </w:r>
      <w:r w:rsidRPr="006508E5">
        <w:rPr>
          <w:rFonts w:ascii="inherit" w:eastAsia="Times New Roman" w:hAnsi="inherit" w:cs="Open Sans"/>
          <w:i/>
          <w:iCs/>
          <w:color w:val="676767"/>
          <w:sz w:val="21"/>
          <w:szCs w:val="21"/>
          <w:lang w:val="en-PH"/>
        </w:rPr>
        <w:t>match mentors and mentees</w:t>
      </w:r>
      <w:r>
        <w:rPr>
          <w:rFonts w:ascii="inherit" w:eastAsia="Times New Roman" w:hAnsi="inherit" w:cs="Open Sans"/>
          <w:i/>
          <w:iCs/>
          <w:color w:val="676767"/>
          <w:sz w:val="21"/>
          <w:szCs w:val="21"/>
          <w:lang w:val="en-PH"/>
        </w:rPr>
        <w:t xml:space="preserve">. The information you share will be used to ensure that all mentors and mentees are suitably matched. </w:t>
      </w:r>
    </w:p>
    <w:p w14:paraId="064809C8" w14:textId="77777777" w:rsidR="00A73B94" w:rsidRPr="00AD6E51" w:rsidRDefault="00A73B94" w:rsidP="006C031D">
      <w:pPr>
        <w:rPr>
          <w:lang w:val="en-PH"/>
        </w:rPr>
      </w:pPr>
    </w:p>
    <w:sectPr w:rsidR="00A73B94" w:rsidRPr="00AD6E51" w:rsidSect="009B6ACB">
      <w:headerReference w:type="default" r:id="rId12"/>
      <w:footerReference w:type="default" r:id="rId13"/>
      <w:pgSz w:w="12240" w:h="15840" w:code="1"/>
      <w:pgMar w:top="1729" w:right="720" w:bottom="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2CAC" w14:textId="77777777" w:rsidR="00945C08" w:rsidRDefault="00945C08" w:rsidP="00BC1B68">
      <w:r>
        <w:separator/>
      </w:r>
    </w:p>
  </w:endnote>
  <w:endnote w:type="continuationSeparator" w:id="0">
    <w:p w14:paraId="6BE1727A" w14:textId="77777777" w:rsidR="00945C08" w:rsidRDefault="00945C08"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Open Sans">
    <w:panose1 w:val="020B0606030504020204"/>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96"/>
      <w:gridCol w:w="3597"/>
      <w:gridCol w:w="3597"/>
    </w:tblGrid>
    <w:tr w:rsidR="002F35E6" w:rsidRPr="00047E60" w14:paraId="449834BF" w14:textId="77777777" w:rsidTr="002F35E6">
      <w:trPr>
        <w:trHeight w:val="576"/>
      </w:trPr>
      <w:tc>
        <w:tcPr>
          <w:tcW w:w="3596" w:type="dxa"/>
          <w:shd w:val="clear" w:color="auto" w:fill="auto"/>
          <w:vAlign w:val="center"/>
        </w:tcPr>
        <w:p w14:paraId="345B6DB2" w14:textId="480EAC6B" w:rsidR="002F35E6" w:rsidRPr="00047E60" w:rsidRDefault="002F35E6" w:rsidP="00E53AFF">
          <w:pPr>
            <w:pStyle w:val="Contacts"/>
          </w:pPr>
        </w:p>
      </w:tc>
      <w:tc>
        <w:tcPr>
          <w:tcW w:w="3597" w:type="dxa"/>
          <w:shd w:val="clear" w:color="auto" w:fill="auto"/>
          <w:vAlign w:val="center"/>
        </w:tcPr>
        <w:p w14:paraId="328C12C4" w14:textId="57FA20C1" w:rsidR="002F35E6" w:rsidRPr="00047E60" w:rsidRDefault="002F35E6" w:rsidP="00E53AFF">
          <w:pPr>
            <w:pStyle w:val="Contacts"/>
          </w:pPr>
        </w:p>
      </w:tc>
      <w:tc>
        <w:tcPr>
          <w:tcW w:w="3597" w:type="dxa"/>
          <w:shd w:val="clear" w:color="auto" w:fill="auto"/>
          <w:vAlign w:val="center"/>
        </w:tcPr>
        <w:p w14:paraId="42B8BF85" w14:textId="31C774DD" w:rsidR="002F35E6" w:rsidRPr="00047E60" w:rsidRDefault="002F35E6" w:rsidP="00E53AFF">
          <w:pPr>
            <w:pStyle w:val="Contacts"/>
          </w:pPr>
        </w:p>
      </w:tc>
    </w:tr>
    <w:tr w:rsidR="002F35E6" w:rsidRPr="00047E60" w14:paraId="63585195" w14:textId="77777777" w:rsidTr="002D3842">
      <w:tc>
        <w:tcPr>
          <w:tcW w:w="3596" w:type="dxa"/>
          <w:shd w:val="clear" w:color="auto" w:fill="auto"/>
          <w:vAlign w:val="center"/>
        </w:tcPr>
        <w:p w14:paraId="1E2C5EA7" w14:textId="77777777" w:rsidR="002F35E6" w:rsidRPr="00047E60" w:rsidRDefault="002F35E6" w:rsidP="00E53AFF">
          <w:pPr>
            <w:pStyle w:val="Contacts"/>
          </w:pPr>
        </w:p>
      </w:tc>
      <w:tc>
        <w:tcPr>
          <w:tcW w:w="3597" w:type="dxa"/>
          <w:shd w:val="clear" w:color="auto" w:fill="auto"/>
          <w:vAlign w:val="center"/>
        </w:tcPr>
        <w:p w14:paraId="2737E949" w14:textId="77777777" w:rsidR="002F35E6" w:rsidRPr="00047E60" w:rsidRDefault="002F35E6" w:rsidP="00E53AFF">
          <w:pPr>
            <w:pStyle w:val="Contacts"/>
          </w:pPr>
        </w:p>
      </w:tc>
      <w:tc>
        <w:tcPr>
          <w:tcW w:w="3597" w:type="dxa"/>
          <w:shd w:val="clear" w:color="auto" w:fill="auto"/>
          <w:vAlign w:val="center"/>
        </w:tcPr>
        <w:p w14:paraId="26FD6D56" w14:textId="77777777" w:rsidR="002F35E6" w:rsidRPr="00047E60" w:rsidRDefault="002F35E6" w:rsidP="00E53AFF">
          <w:pPr>
            <w:pStyle w:val="Contacts"/>
          </w:pPr>
        </w:p>
      </w:tc>
    </w:tr>
  </w:tbl>
  <w:p w14:paraId="14A96423" w14:textId="77777777" w:rsidR="00AE3FB7" w:rsidRPr="00047E60" w:rsidRDefault="00A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4A23" w14:textId="77777777" w:rsidR="00945C08" w:rsidRDefault="00945C08" w:rsidP="00BC1B68">
      <w:r>
        <w:separator/>
      </w:r>
    </w:p>
  </w:footnote>
  <w:footnote w:type="continuationSeparator" w:id="0">
    <w:p w14:paraId="2C9F3E76" w14:textId="77777777" w:rsidR="00945C08" w:rsidRDefault="00945C08" w:rsidP="00BC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5C0B" w14:textId="4782FF42" w:rsidR="00E85616" w:rsidRDefault="0063240B" w:rsidP="00AA164B">
    <w:pPr>
      <w:pStyle w:val="PageTitle"/>
      <w:tabs>
        <w:tab w:val="left" w:pos="284"/>
        <w:tab w:val="center" w:pos="5400"/>
      </w:tabs>
      <w:jc w:val="center"/>
      <w:rPr>
        <w:rFonts w:asciiTheme="minorHAnsi" w:hAnsiTheme="minorHAnsi" w:cstheme="minorHAnsi"/>
        <w:b/>
        <w:bCs/>
        <w:color w:val="auto"/>
      </w:rPr>
    </w:pPr>
    <w:r>
      <w:rPr>
        <w:noProof/>
      </w:rPr>
      <w:drawing>
        <wp:anchor distT="0" distB="0" distL="114300" distR="114300" simplePos="0" relativeHeight="251659264" behindDoc="0" locked="0" layoutInCell="1" allowOverlap="1" wp14:anchorId="71D9CD81" wp14:editId="75FC0E14">
          <wp:simplePos x="0" y="0"/>
          <wp:positionH relativeFrom="column">
            <wp:posOffset>2891097</wp:posOffset>
          </wp:positionH>
          <wp:positionV relativeFrom="paragraph">
            <wp:posOffset>-40005</wp:posOffset>
          </wp:positionV>
          <wp:extent cx="1073150" cy="621030"/>
          <wp:effectExtent l="0" t="0" r="0" b="762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E51" w:rsidRPr="00E85616">
      <w:rPr>
        <w:rFonts w:asciiTheme="minorHAnsi" w:hAnsiTheme="minorHAnsi" w:cstheme="minorHAnsi"/>
        <w:b/>
        <w:bCs/>
        <w:noProof/>
        <w:color w:val="auto"/>
      </w:rPr>
      <mc:AlternateContent>
        <mc:Choice Requires="wps">
          <w:drawing>
            <wp:anchor distT="45720" distB="45720" distL="114300" distR="114300" simplePos="0" relativeHeight="251655680" behindDoc="0" locked="0" layoutInCell="1" allowOverlap="1" wp14:anchorId="55E3903F" wp14:editId="07876158">
              <wp:simplePos x="0" y="0"/>
              <wp:positionH relativeFrom="margin">
                <wp:posOffset>-137737</wp:posOffset>
              </wp:positionH>
              <wp:positionV relativeFrom="paragraph">
                <wp:posOffset>-133350</wp:posOffset>
              </wp:positionV>
              <wp:extent cx="1531620" cy="457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457200"/>
                      </a:xfrm>
                      <a:prstGeom prst="rect">
                        <a:avLst/>
                      </a:prstGeom>
                      <a:solidFill>
                        <a:srgbClr val="1B3388"/>
                      </a:solidFill>
                      <a:ln w="9525">
                        <a:solidFill>
                          <a:srgbClr val="000000"/>
                        </a:solidFill>
                        <a:miter lim="800000"/>
                        <a:headEnd/>
                        <a:tailEnd/>
                      </a:ln>
                    </wps:spPr>
                    <wps:txbx>
                      <w:txbxContent>
                        <w:p w14:paraId="33243B51" w14:textId="617838F7" w:rsidR="00E85616" w:rsidRPr="00201B33" w:rsidRDefault="00CD0F96" w:rsidP="00201B33">
                          <w:pPr>
                            <w:jc w:val="center"/>
                            <w:rPr>
                              <w:lang w:val="en-AU"/>
                            </w:rPr>
                          </w:pPr>
                          <w:r>
                            <w:rPr>
                              <w:rFonts w:ascii="Arial" w:hAnsi="Arial" w:cs="Arial"/>
                              <w:b/>
                              <w:bCs/>
                              <w:lang w:val="en-AU"/>
                            </w:rPr>
                            <w:t>Ment</w:t>
                          </w:r>
                          <w:r w:rsidR="00C245B6">
                            <w:rPr>
                              <w:rFonts w:ascii="Arial" w:hAnsi="Arial" w:cs="Arial"/>
                              <w:b/>
                              <w:bCs/>
                              <w:lang w:val="en-AU"/>
                            </w:rPr>
                            <w:t>ee</w:t>
                          </w:r>
                          <w:r>
                            <w:rPr>
                              <w:rFonts w:ascii="Arial" w:hAnsi="Arial" w:cs="Arial"/>
                              <w:b/>
                              <w:bCs/>
                              <w:lang w:val="en-AU"/>
                            </w:rPr>
                            <w:t xml:space="preserve"> </w:t>
                          </w:r>
                          <w:r w:rsidR="00201B33">
                            <w:rPr>
                              <w:rFonts w:ascii="Arial" w:hAnsi="Arial" w:cs="Arial"/>
                              <w:b/>
                              <w:bCs/>
                              <w:lang w:val="en-AU"/>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3903F" id="_x0000_t202" coordsize="21600,21600" o:spt="202" path="m,l,21600r21600,l21600,xe">
              <v:stroke joinstyle="miter"/>
              <v:path gradientshapeok="t" o:connecttype="rect"/>
            </v:shapetype>
            <v:shape id="_x0000_s1032" type="#_x0000_t202" style="position:absolute;left:0;text-align:left;margin-left:-10.85pt;margin-top:-10.5pt;width:120.6pt;height:3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" fillcolor="#1b3388">
              <v:textbox>
                <w:txbxContent>
                  <w:p w14:paraId="33243B51" w14:textId="617838F7" w:rsidR="00E85616" w:rsidRPr="00201B33" w:rsidRDefault="00CD0F96" w:rsidP="00201B33">
                    <w:pPr>
                      <w:jc w:val="center"/>
                      <w:rPr>
                        <w:lang w:val="en-AU"/>
                      </w:rPr>
                    </w:pPr>
                    <w:r>
                      <w:rPr>
                        <w:rFonts w:ascii="Arial" w:hAnsi="Arial" w:cs="Arial"/>
                        <w:b/>
                        <w:bCs/>
                        <w:lang w:val="en-AU"/>
                      </w:rPr>
                      <w:t>Ment</w:t>
                    </w:r>
                    <w:r w:rsidR="00C245B6">
                      <w:rPr>
                        <w:rFonts w:ascii="Arial" w:hAnsi="Arial" w:cs="Arial"/>
                        <w:b/>
                        <w:bCs/>
                        <w:lang w:val="en-AU"/>
                      </w:rPr>
                      <w:t>ee</w:t>
                    </w:r>
                    <w:r>
                      <w:rPr>
                        <w:rFonts w:ascii="Arial" w:hAnsi="Arial" w:cs="Arial"/>
                        <w:b/>
                        <w:bCs/>
                        <w:lang w:val="en-AU"/>
                      </w:rPr>
                      <w:t xml:space="preserve"> </w:t>
                    </w:r>
                    <w:r w:rsidR="00201B33">
                      <w:rPr>
                        <w:rFonts w:ascii="Arial" w:hAnsi="Arial" w:cs="Arial"/>
                        <w:b/>
                        <w:bCs/>
                        <w:lang w:val="en-AU"/>
                      </w:rPr>
                      <w:t>Application Form</w:t>
                    </w:r>
                  </w:p>
                </w:txbxContent>
              </v:textbox>
              <w10:wrap type="square" anchorx="margin"/>
            </v:shape>
          </w:pict>
        </mc:Fallback>
      </mc:AlternateContent>
    </w:r>
    <w:r w:rsidR="00E85616">
      <w:rPr>
        <w:noProof/>
      </w:rPr>
      <mc:AlternateContent>
        <mc:Choice Requires="wpg">
          <w:drawing>
            <wp:anchor distT="0" distB="0" distL="114300" distR="114300" simplePos="0" relativeHeight="251651584" behindDoc="1" locked="0" layoutInCell="1" allowOverlap="1" wp14:anchorId="340AD1DC" wp14:editId="5199655D">
              <wp:simplePos x="0" y="0"/>
              <wp:positionH relativeFrom="margin">
                <wp:align>right</wp:align>
              </wp:positionH>
              <wp:positionV relativeFrom="paragraph">
                <wp:posOffset>-143510</wp:posOffset>
              </wp:positionV>
              <wp:extent cx="7063740" cy="9098280"/>
              <wp:effectExtent l="0" t="0" r="3810" b="2667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63740" cy="9098280"/>
                        <a:chOff x="-60959" y="812800"/>
                        <a:chExt cx="6800155" cy="8882261"/>
                      </a:xfrm>
                      <a:solidFill>
                        <a:schemeClr val="bg1">
                          <a:lumMod val="85000"/>
                        </a:schemeClr>
                      </a:solidFill>
                    </wpg:grpSpPr>
                    <wps:wsp>
                      <wps:cNvPr id="5" name="Rectangle 5"/>
                      <wps:cNvSpPr/>
                      <wps:spPr>
                        <a:xfrm>
                          <a:off x="-4" y="812800"/>
                          <a:ext cx="6739200" cy="143731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wps:cNvSpPr>
                        <a:spLocks/>
                      </wps:cNvSpPr>
                      <wps:spPr>
                        <a:xfrm>
                          <a:off x="-60959" y="2483091"/>
                          <a:ext cx="6785484" cy="7211970"/>
                        </a:xfrm>
                        <a:prstGeom prst="rect">
                          <a:avLst/>
                        </a:prstGeom>
                        <a:solidFill>
                          <a:schemeClr val="bg1"/>
                        </a:solidFill>
                        <a:ln w="12700">
                          <a:solidFill>
                            <a:schemeClr val="tx1">
                              <a:alpha val="30000"/>
                            </a:schemeClr>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402585B5" id="Group 10" o:spid="_x0000_s1026" alt="&quot;&quot;" style="position:absolute;margin-left:505pt;margin-top:-11.3pt;width:556.2pt;height:716.4pt;z-index:-251664896;mso-position-horizontal:right;mso-position-horizontal-relative:margin;mso-width-relative:margin;mso-height-relative:margin" coordorigin="-609,8128" coordsize="68001,8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">
              <v:rect id="Rectangle 5" o:spid="_x0000_s1027" style="position:absolute;top:8128;width:67391;height:1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tangle" o:spid="_x0000_s1028" style="position:absolute;left:-609;top:24830;width:67854;height:7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" fillcolor="white [3212]" strokecolor="black [3213]" strokeweight="1pt">
                <v:stroke opacity="19789f" miterlimit="4"/>
                <v:path arrowok="t"/>
                <v:textbox inset="3pt,3pt,3pt,3pt"/>
              </v:rect>
              <w10:wrap anchorx="margin"/>
            </v:group>
          </w:pict>
        </mc:Fallback>
      </mc:AlternateContent>
    </w:r>
  </w:p>
  <w:p w14:paraId="770942E9" w14:textId="46538444" w:rsidR="00AD6E51" w:rsidRPr="00E85616" w:rsidRDefault="00AD6E51" w:rsidP="00AD6E51">
    <w:pPr>
      <w:pStyle w:val="PageTitle"/>
      <w:tabs>
        <w:tab w:val="left" w:pos="284"/>
        <w:tab w:val="center" w:pos="5400"/>
      </w:tabs>
      <w:spacing w:line="240" w:lineRule="auto"/>
      <w:jc w:val="center"/>
      <w:rPr>
        <w:rFonts w:ascii="Arial" w:hAnsi="Arial" w:cs="Arial"/>
        <w:b/>
        <w:bCs/>
        <w:color w:val="auto"/>
        <w:sz w:val="32"/>
        <w:szCs w:val="32"/>
      </w:rPr>
    </w:pPr>
    <w:r>
      <w:rPr>
        <w:rFonts w:ascii="Arial" w:hAnsi="Arial" w:cs="Arial"/>
        <w:b/>
        <w:bCs/>
        <w:color w:val="auto"/>
        <w:sz w:val="32"/>
        <w:szCs w:val="32"/>
      </w:rPr>
      <w:br/>
    </w:r>
    <w:r w:rsidRPr="00E85616">
      <w:rPr>
        <w:rFonts w:ascii="Arial" w:hAnsi="Arial" w:cs="Arial"/>
        <w:b/>
        <w:bCs/>
        <w:color w:val="auto"/>
        <w:sz w:val="32"/>
        <w:szCs w:val="32"/>
      </w:rPr>
      <w:t>The AfMA Mentoring Program</w:t>
    </w:r>
  </w:p>
  <w:p w14:paraId="45988E9C" w14:textId="3958D423" w:rsidR="000E2483" w:rsidRPr="00E85616" w:rsidRDefault="00AD6E51" w:rsidP="00AD6E51">
    <w:pPr>
      <w:pStyle w:val="PageTitle"/>
      <w:tabs>
        <w:tab w:val="left" w:pos="564"/>
        <w:tab w:val="center" w:pos="5400"/>
        <w:tab w:val="left" w:pos="10116"/>
      </w:tabs>
      <w:rPr>
        <w:rFonts w:ascii="Arial" w:hAnsi="Arial" w:cs="Arial"/>
        <w:b/>
        <w:bCs/>
        <w:i/>
        <w:iCs/>
        <w:color w:val="auto"/>
        <w:sz w:val="32"/>
        <w:szCs w:val="32"/>
      </w:rPr>
    </w:pPr>
    <w:r w:rsidRPr="00E85616">
      <w:rPr>
        <w:rFonts w:ascii="Arial" w:hAnsi="Arial" w:cs="Arial"/>
        <w:b/>
        <w:bCs/>
        <w:i/>
        <w:iCs/>
        <w:color w:val="auto"/>
        <w:sz w:val="32"/>
        <w:szCs w:val="32"/>
      </w:rPr>
      <w:tab/>
    </w:r>
    <w:r w:rsidRPr="00E85616">
      <w:rPr>
        <w:rFonts w:ascii="Arial" w:hAnsi="Arial" w:cs="Arial"/>
        <w:b/>
        <w:bCs/>
        <w:i/>
        <w:iCs/>
        <w:color w:val="auto"/>
        <w:sz w:val="32"/>
        <w:szCs w:val="32"/>
      </w:rPr>
      <w:tab/>
    </w:r>
    <w:r w:rsidRPr="008A56F6">
      <w:rPr>
        <w:rFonts w:ascii="Arial" w:hAnsi="Arial" w:cs="Arial"/>
        <w:b/>
        <w:bCs/>
        <w:i/>
        <w:iCs/>
        <w:color w:val="8CC63F"/>
        <w:sz w:val="24"/>
        <w:szCs w:val="24"/>
      </w:rPr>
      <w:t>“Linking People and Knowledge “</w:t>
    </w:r>
    <w:r w:rsidR="00E85616">
      <w:rPr>
        <w:rFonts w:ascii="Arial" w:hAnsi="Arial" w:cs="Arial"/>
        <w:b/>
        <w:bCs/>
        <w:i/>
        <w:iCs/>
        <w:color w:val="auto"/>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C0F25"/>
    <w:multiLevelType w:val="hybridMultilevel"/>
    <w:tmpl w:val="82486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D02D00"/>
    <w:multiLevelType w:val="hybridMultilevel"/>
    <w:tmpl w:val="1D2EB4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657611187">
    <w:abstractNumId w:val="0"/>
  </w:num>
  <w:num w:numId="2" w16cid:durableId="491987320">
    <w:abstractNumId w:val="1"/>
  </w:num>
  <w:num w:numId="3" w16cid:durableId="101010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0F"/>
    <w:rsid w:val="00037281"/>
    <w:rsid w:val="00047E60"/>
    <w:rsid w:val="00072B9D"/>
    <w:rsid w:val="0008704A"/>
    <w:rsid w:val="00090178"/>
    <w:rsid w:val="000901F0"/>
    <w:rsid w:val="000B52E5"/>
    <w:rsid w:val="000E2483"/>
    <w:rsid w:val="000F7CE7"/>
    <w:rsid w:val="00110721"/>
    <w:rsid w:val="001257F0"/>
    <w:rsid w:val="0013781C"/>
    <w:rsid w:val="001448D6"/>
    <w:rsid w:val="00150904"/>
    <w:rsid w:val="001A199E"/>
    <w:rsid w:val="00201B33"/>
    <w:rsid w:val="00244014"/>
    <w:rsid w:val="002511A4"/>
    <w:rsid w:val="0025130C"/>
    <w:rsid w:val="00256391"/>
    <w:rsid w:val="002633EB"/>
    <w:rsid w:val="00265218"/>
    <w:rsid w:val="00273BF4"/>
    <w:rsid w:val="002A2BE4"/>
    <w:rsid w:val="002A7D72"/>
    <w:rsid w:val="002C0E78"/>
    <w:rsid w:val="002D3842"/>
    <w:rsid w:val="002F35E6"/>
    <w:rsid w:val="00322DA7"/>
    <w:rsid w:val="00337C0F"/>
    <w:rsid w:val="00361209"/>
    <w:rsid w:val="0037147A"/>
    <w:rsid w:val="00374A3C"/>
    <w:rsid w:val="00394AC3"/>
    <w:rsid w:val="003D1538"/>
    <w:rsid w:val="003D1942"/>
    <w:rsid w:val="003E0129"/>
    <w:rsid w:val="00435E8C"/>
    <w:rsid w:val="00444BD5"/>
    <w:rsid w:val="00463B35"/>
    <w:rsid w:val="00475751"/>
    <w:rsid w:val="00482917"/>
    <w:rsid w:val="00492771"/>
    <w:rsid w:val="004C2F50"/>
    <w:rsid w:val="00530978"/>
    <w:rsid w:val="005310BC"/>
    <w:rsid w:val="00541F3C"/>
    <w:rsid w:val="00542FE9"/>
    <w:rsid w:val="005619C0"/>
    <w:rsid w:val="005742D2"/>
    <w:rsid w:val="005A2AB7"/>
    <w:rsid w:val="005D124E"/>
    <w:rsid w:val="005D4F15"/>
    <w:rsid w:val="005D5132"/>
    <w:rsid w:val="005E4903"/>
    <w:rsid w:val="00607C8E"/>
    <w:rsid w:val="0063240B"/>
    <w:rsid w:val="0066171C"/>
    <w:rsid w:val="00676CD6"/>
    <w:rsid w:val="006B2253"/>
    <w:rsid w:val="006C031D"/>
    <w:rsid w:val="006C6000"/>
    <w:rsid w:val="006E1C9B"/>
    <w:rsid w:val="006F5474"/>
    <w:rsid w:val="00710703"/>
    <w:rsid w:val="0071089C"/>
    <w:rsid w:val="00727A34"/>
    <w:rsid w:val="00763E3A"/>
    <w:rsid w:val="007B52D2"/>
    <w:rsid w:val="007C1F7D"/>
    <w:rsid w:val="007D38AB"/>
    <w:rsid w:val="007F294E"/>
    <w:rsid w:val="007F5DB2"/>
    <w:rsid w:val="00812313"/>
    <w:rsid w:val="00843634"/>
    <w:rsid w:val="00857086"/>
    <w:rsid w:val="00897FD0"/>
    <w:rsid w:val="008A6CEB"/>
    <w:rsid w:val="008B4B9C"/>
    <w:rsid w:val="008D3EE1"/>
    <w:rsid w:val="008E4B7B"/>
    <w:rsid w:val="009153D6"/>
    <w:rsid w:val="00922A89"/>
    <w:rsid w:val="00944ADF"/>
    <w:rsid w:val="00945C08"/>
    <w:rsid w:val="00951F0A"/>
    <w:rsid w:val="009720DF"/>
    <w:rsid w:val="0097650F"/>
    <w:rsid w:val="00976F82"/>
    <w:rsid w:val="009849D3"/>
    <w:rsid w:val="009963B2"/>
    <w:rsid w:val="009A5FA3"/>
    <w:rsid w:val="009B6ACB"/>
    <w:rsid w:val="00A00026"/>
    <w:rsid w:val="00A315FF"/>
    <w:rsid w:val="00A73B94"/>
    <w:rsid w:val="00AA164B"/>
    <w:rsid w:val="00AC7198"/>
    <w:rsid w:val="00AD5FAA"/>
    <w:rsid w:val="00AD6E51"/>
    <w:rsid w:val="00AE3FB7"/>
    <w:rsid w:val="00B122BA"/>
    <w:rsid w:val="00B25779"/>
    <w:rsid w:val="00B46BE9"/>
    <w:rsid w:val="00B547A1"/>
    <w:rsid w:val="00BC1B68"/>
    <w:rsid w:val="00BE43BD"/>
    <w:rsid w:val="00BE4431"/>
    <w:rsid w:val="00BF5A49"/>
    <w:rsid w:val="00C1571D"/>
    <w:rsid w:val="00C245B6"/>
    <w:rsid w:val="00C257E3"/>
    <w:rsid w:val="00C352E1"/>
    <w:rsid w:val="00C941DA"/>
    <w:rsid w:val="00C94D12"/>
    <w:rsid w:val="00CA572D"/>
    <w:rsid w:val="00CC2185"/>
    <w:rsid w:val="00CD0F96"/>
    <w:rsid w:val="00CF0238"/>
    <w:rsid w:val="00D05D1A"/>
    <w:rsid w:val="00D306ED"/>
    <w:rsid w:val="00D32735"/>
    <w:rsid w:val="00D4436A"/>
    <w:rsid w:val="00DF632F"/>
    <w:rsid w:val="00E53AFF"/>
    <w:rsid w:val="00E83A0C"/>
    <w:rsid w:val="00E85616"/>
    <w:rsid w:val="00EA4708"/>
    <w:rsid w:val="00EF1881"/>
    <w:rsid w:val="00F00FDD"/>
    <w:rsid w:val="00F16227"/>
    <w:rsid w:val="00F174D2"/>
    <w:rsid w:val="00F27B67"/>
    <w:rsid w:val="00F37EA1"/>
    <w:rsid w:val="00FB1705"/>
    <w:rsid w:val="00FC469D"/>
    <w:rsid w:val="00FD61BD"/>
    <w:rsid w:val="00FE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7EF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D"/>
    <w:pPr>
      <w:ind w:left="360" w:right="360"/>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455F51"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D9E288" w:themeColor="accent3" w:themeTint="99"/>
        <w:bottom w:val="single" w:sz="4" w:space="0" w:color="D9E288" w:themeColor="accent3" w:themeTint="99"/>
        <w:insideH w:val="single" w:sz="4" w:space="0" w:color="D9E288" w:themeColor="accent3" w:themeTint="99"/>
        <w:insideV w:val="single" w:sz="4" w:space="0" w:color="D9E288" w:themeColor="accent3" w:themeTint="99"/>
      </w:tblBorders>
    </w:tblPr>
    <w:trPr>
      <w:jc w:val="center"/>
    </w:trPr>
    <w:tblStylePr w:type="firstRow">
      <w:rPr>
        <w:b/>
        <w:bCs/>
        <w:color w:val="FFFFFF" w:themeColor="background1"/>
      </w:rPr>
      <w:tblPr/>
      <w:tcPr>
        <w:shd w:val="clear" w:color="auto" w:fill="455F51" w:themeFill="text2"/>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paragraph" w:styleId="ListBullet">
    <w:name w:val="List Bullet"/>
    <w:basedOn w:val="Normal"/>
    <w:uiPriority w:val="99"/>
    <w:rsid w:val="00607C8E"/>
    <w:pPr>
      <w:numPr>
        <w:numId w:val="1"/>
      </w:numPr>
      <w:spacing w:after="120"/>
      <w:ind w:left="1080"/>
    </w:pPr>
  </w:style>
  <w:style w:type="character" w:customStyle="1" w:styleId="PageTitleChar">
    <w:name w:val="Page Title Char"/>
    <w:basedOn w:val="DefaultParagraphFont"/>
    <w:link w:val="PageTitle"/>
    <w:locked/>
    <w:rsid w:val="00090178"/>
    <w:rPr>
      <w:rFonts w:ascii="Helvetica LT Std Light" w:hAnsi="Helvetica LT Std Light"/>
      <w:color w:val="877952" w:themeColor="background2" w:themeShade="80"/>
      <w:sz w:val="48"/>
      <w:szCs w:val="48"/>
    </w:rPr>
  </w:style>
  <w:style w:type="paragraph" w:customStyle="1" w:styleId="PageTitle">
    <w:name w:val="Page Title"/>
    <w:basedOn w:val="Normal"/>
    <w:link w:val="PageTitleChar"/>
    <w:qFormat/>
    <w:rsid w:val="00090178"/>
    <w:pPr>
      <w:spacing w:after="160" w:line="256" w:lineRule="auto"/>
      <w:ind w:left="0" w:right="0"/>
    </w:pPr>
    <w:rPr>
      <w:rFonts w:ascii="Helvetica LT Std Light" w:hAnsi="Helvetica LT Std Light"/>
      <w:color w:val="877952" w:themeColor="background2" w:themeShade="80"/>
      <w:sz w:val="48"/>
      <w:szCs w:val="48"/>
    </w:rPr>
  </w:style>
  <w:style w:type="character" w:customStyle="1" w:styleId="BodyCopyChar">
    <w:name w:val="Body Copy Char"/>
    <w:basedOn w:val="DefaultParagraphFont"/>
    <w:link w:val="BodyCopy"/>
    <w:locked/>
    <w:rsid w:val="00090178"/>
    <w:rPr>
      <w:rFonts w:ascii="Helvetica LT Std Light" w:hAnsi="Helvetica LT Std Light"/>
      <w:color w:val="000000" w:themeColor="text1"/>
      <w:szCs w:val="24"/>
      <w:lang w:val="en-GB"/>
    </w:rPr>
  </w:style>
  <w:style w:type="paragraph" w:customStyle="1" w:styleId="BodyCopy">
    <w:name w:val="Body Copy"/>
    <w:basedOn w:val="Normal"/>
    <w:link w:val="BodyCopyChar"/>
    <w:qFormat/>
    <w:rsid w:val="00090178"/>
    <w:pPr>
      <w:ind w:left="0" w:right="0"/>
    </w:pPr>
    <w:rPr>
      <w:rFonts w:ascii="Helvetica LT Std Light" w:hAnsi="Helvetica LT Std Light"/>
      <w:color w:val="000000" w:themeColor="text1"/>
      <w:sz w:val="20"/>
      <w:lang w:val="en-GB"/>
    </w:rPr>
  </w:style>
  <w:style w:type="paragraph" w:styleId="ListParagraph">
    <w:name w:val="List Paragraph"/>
    <w:basedOn w:val="Normal"/>
    <w:uiPriority w:val="34"/>
    <w:semiHidden/>
    <w:qFormat/>
    <w:rsid w:val="00AD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9745">
      <w:bodyDiv w:val="1"/>
      <w:marLeft w:val="0"/>
      <w:marRight w:val="0"/>
      <w:marTop w:val="0"/>
      <w:marBottom w:val="0"/>
      <w:divBdr>
        <w:top w:val="none" w:sz="0" w:space="0" w:color="auto"/>
        <w:left w:val="none" w:sz="0" w:space="0" w:color="auto"/>
        <w:bottom w:val="none" w:sz="0" w:space="0" w:color="auto"/>
        <w:right w:val="none" w:sz="0" w:space="0" w:color="auto"/>
      </w:divBdr>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acon@afm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sh\AppData\Roaming\Microsoft\Templates\Patient%20payment%20agreement%20healthcare.dotx" TargetMode="External"/></Relationships>
</file>

<file path=word/theme/theme1.xml><?xml version="1.0" encoding="utf-8"?>
<a:theme xmlns:a="http://schemas.openxmlformats.org/drawingml/2006/main" name="Theme1">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5C760BB-AC6F-4C99-B43B-D7208C07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2022-08-01T03:50:00Z</dcterms:created>
  <dcterms:modified xsi:type="dcterms:W3CDTF">2022-08-15T00:28:00Z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